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3B" w:rsidRDefault="00F22D3B" w:rsidP="001E4A3F">
      <w:pPr>
        <w:spacing w:line="280" w:lineRule="atLeast"/>
        <w:rPr>
          <w:rFonts w:ascii="Arial" w:hAnsi="Arial"/>
          <w:sz w:val="20"/>
        </w:rPr>
      </w:pPr>
    </w:p>
    <w:p w:rsidR="00482B92" w:rsidRPr="00F22D3B" w:rsidRDefault="001C3F41" w:rsidP="00411730">
      <w:pPr>
        <w:spacing w:line="360" w:lineRule="auto"/>
        <w:rPr>
          <w:rFonts w:ascii="Arial" w:hAnsi="Arial" w:cs="Arial"/>
          <w:sz w:val="20"/>
        </w:rPr>
      </w:pPr>
      <w:r w:rsidRPr="00F22D3B">
        <w:rPr>
          <w:rFonts w:ascii="Arial" w:hAnsi="Arial" w:cs="Arial"/>
          <w:sz w:val="20"/>
        </w:rPr>
        <w:t xml:space="preserve">Het project wordt getoetst </w:t>
      </w:r>
      <w:r w:rsidR="00332C54" w:rsidRPr="00F22D3B">
        <w:rPr>
          <w:rFonts w:ascii="Arial" w:hAnsi="Arial" w:cs="Arial"/>
          <w:sz w:val="20"/>
        </w:rPr>
        <w:t>aan</w:t>
      </w:r>
      <w:r w:rsidRPr="00F22D3B">
        <w:rPr>
          <w:rFonts w:ascii="Arial" w:hAnsi="Arial" w:cs="Arial"/>
          <w:sz w:val="20"/>
        </w:rPr>
        <w:t xml:space="preserve"> de </w:t>
      </w:r>
      <w:r w:rsidR="00482B92" w:rsidRPr="00F22D3B">
        <w:rPr>
          <w:rFonts w:ascii="Arial" w:hAnsi="Arial" w:cs="Arial"/>
          <w:sz w:val="20"/>
        </w:rPr>
        <w:t>IBA</w:t>
      </w:r>
      <w:r w:rsidR="00A80E2F">
        <w:rPr>
          <w:rFonts w:ascii="Arial" w:hAnsi="Arial" w:cs="Arial"/>
          <w:sz w:val="20"/>
        </w:rPr>
        <w:t xml:space="preserve"> Subsidieverordening en de IBA S</w:t>
      </w:r>
      <w:r w:rsidR="00482B92" w:rsidRPr="00F22D3B">
        <w:rPr>
          <w:rFonts w:ascii="Arial" w:hAnsi="Arial" w:cs="Arial"/>
          <w:sz w:val="20"/>
        </w:rPr>
        <w:t>ubsidieregeling</w:t>
      </w:r>
      <w:r w:rsidR="00C73BB7" w:rsidRPr="00F22D3B">
        <w:rPr>
          <w:rFonts w:ascii="Arial" w:hAnsi="Arial" w:cs="Arial"/>
          <w:sz w:val="20"/>
        </w:rPr>
        <w:t>.</w:t>
      </w:r>
      <w:r w:rsidR="00482B92" w:rsidRPr="00F22D3B">
        <w:rPr>
          <w:rFonts w:ascii="Arial" w:hAnsi="Arial" w:cs="Arial"/>
          <w:sz w:val="20"/>
        </w:rPr>
        <w:t xml:space="preserve"> </w:t>
      </w:r>
    </w:p>
    <w:p w:rsidR="001C3F41" w:rsidRPr="00F22D3B" w:rsidRDefault="001C3F41" w:rsidP="00411730">
      <w:pPr>
        <w:spacing w:line="360" w:lineRule="auto"/>
        <w:rPr>
          <w:rFonts w:ascii="Arial" w:hAnsi="Arial" w:cs="Arial"/>
          <w:sz w:val="20"/>
        </w:rPr>
      </w:pPr>
      <w:r w:rsidRPr="00F22D3B">
        <w:rPr>
          <w:rFonts w:ascii="Arial" w:hAnsi="Arial" w:cs="Arial"/>
          <w:sz w:val="20"/>
        </w:rPr>
        <w:t>Voordat u met invullen begint</w:t>
      </w:r>
      <w:r w:rsidR="001E4A3F" w:rsidRPr="00F22D3B">
        <w:rPr>
          <w:rFonts w:ascii="Arial" w:hAnsi="Arial" w:cs="Arial"/>
          <w:sz w:val="20"/>
        </w:rPr>
        <w:t>,</w:t>
      </w:r>
      <w:r w:rsidRPr="00F22D3B">
        <w:rPr>
          <w:rFonts w:ascii="Arial" w:hAnsi="Arial" w:cs="Arial"/>
          <w:sz w:val="20"/>
        </w:rPr>
        <w:t xml:space="preserve"> </w:t>
      </w:r>
      <w:r w:rsidR="00AB3975" w:rsidRPr="00F22D3B">
        <w:rPr>
          <w:rFonts w:ascii="Arial" w:hAnsi="Arial" w:cs="Arial"/>
          <w:sz w:val="20"/>
        </w:rPr>
        <w:t>dient</w:t>
      </w:r>
      <w:r w:rsidRPr="00F22D3B">
        <w:rPr>
          <w:rFonts w:ascii="Arial" w:hAnsi="Arial" w:cs="Arial"/>
          <w:sz w:val="20"/>
        </w:rPr>
        <w:t xml:space="preserve"> u op de hoogte </w:t>
      </w:r>
      <w:r w:rsidR="00AB3975" w:rsidRPr="00F22D3B">
        <w:rPr>
          <w:rFonts w:ascii="Arial" w:hAnsi="Arial" w:cs="Arial"/>
          <w:sz w:val="20"/>
        </w:rPr>
        <w:t xml:space="preserve">te </w:t>
      </w:r>
      <w:r w:rsidRPr="00F22D3B">
        <w:rPr>
          <w:rFonts w:ascii="Arial" w:hAnsi="Arial" w:cs="Arial"/>
          <w:sz w:val="20"/>
        </w:rPr>
        <w:t>zijn van deze regels.</w:t>
      </w:r>
    </w:p>
    <w:p w:rsidR="001C3F41" w:rsidRDefault="001C3F41" w:rsidP="00411730">
      <w:pPr>
        <w:spacing w:line="360" w:lineRule="auto"/>
        <w:rPr>
          <w:rFonts w:ascii="Arial" w:hAnsi="Arial"/>
          <w:sz w:val="20"/>
        </w:rPr>
      </w:pPr>
      <w:r w:rsidRPr="00F22D3B">
        <w:rPr>
          <w:rFonts w:ascii="Arial" w:hAnsi="Arial" w:cs="Arial"/>
          <w:sz w:val="20"/>
        </w:rPr>
        <w:t>Als u niet op de hoogte bent</w:t>
      </w:r>
      <w:r w:rsidR="00702479" w:rsidRPr="00F22D3B">
        <w:rPr>
          <w:rFonts w:ascii="Arial" w:hAnsi="Arial" w:cs="Arial"/>
          <w:sz w:val="20"/>
        </w:rPr>
        <w:t xml:space="preserve">, </w:t>
      </w:r>
      <w:r w:rsidRPr="00F22D3B">
        <w:rPr>
          <w:rFonts w:ascii="Arial" w:hAnsi="Arial" w:cs="Arial"/>
          <w:sz w:val="20"/>
        </w:rPr>
        <w:t xml:space="preserve">kunt u ze raadplegen via </w:t>
      </w:r>
      <w:r w:rsidR="00482B92" w:rsidRPr="00934177">
        <w:rPr>
          <w:rFonts w:ascii="Arial" w:hAnsi="Arial"/>
          <w:sz w:val="20"/>
        </w:rPr>
        <w:t>www.iba-parkstad.nl</w:t>
      </w:r>
      <w:r w:rsidR="00482B92">
        <w:rPr>
          <w:rFonts w:ascii="Arial" w:hAnsi="Arial"/>
          <w:sz w:val="20"/>
        </w:rPr>
        <w:t xml:space="preserve"> </w:t>
      </w:r>
      <w:r w:rsidR="00702479">
        <w:rPr>
          <w:rFonts w:ascii="Arial" w:hAnsi="Arial"/>
          <w:sz w:val="20"/>
        </w:rPr>
        <w:t>(klik op</w:t>
      </w:r>
      <w:r w:rsidR="00F22D3B">
        <w:rPr>
          <w:rFonts w:ascii="Arial" w:hAnsi="Arial"/>
          <w:sz w:val="20"/>
        </w:rPr>
        <w:t xml:space="preserve"> organisatie en dan op IBA Subsidieregeling)</w:t>
      </w:r>
      <w:r w:rsidR="00702479">
        <w:rPr>
          <w:rFonts w:ascii="Arial" w:hAnsi="Arial"/>
          <w:sz w:val="20"/>
        </w:rPr>
        <w:t>.</w:t>
      </w:r>
    </w:p>
    <w:p w:rsidR="006B70A6" w:rsidRDefault="006B70A6" w:rsidP="00411730">
      <w:pPr>
        <w:spacing w:line="360" w:lineRule="auto"/>
        <w:rPr>
          <w:rFonts w:ascii="Arial" w:hAnsi="Arial" w:cs="Arial"/>
          <w:sz w:val="20"/>
        </w:rPr>
      </w:pPr>
    </w:p>
    <w:p w:rsidR="006B70A6" w:rsidRPr="00150DD4" w:rsidRDefault="006B70A6" w:rsidP="00411730">
      <w:pPr>
        <w:spacing w:line="360" w:lineRule="auto"/>
        <w:rPr>
          <w:rFonts w:ascii="Arial" w:hAnsi="Arial" w:cs="Arial"/>
          <w:sz w:val="20"/>
        </w:rPr>
      </w:pPr>
      <w:r w:rsidRPr="00150DD4">
        <w:rPr>
          <w:rFonts w:ascii="Arial" w:hAnsi="Arial" w:cs="Arial"/>
          <w:sz w:val="20"/>
        </w:rPr>
        <w:t>De subsidieaanvraag (dit formulier met bijlagen) moet worden verzonden aan:</w:t>
      </w:r>
    </w:p>
    <w:p w:rsidR="006B70A6" w:rsidRPr="00150DD4" w:rsidRDefault="00876FAD" w:rsidP="00411730">
      <w:pPr>
        <w:spacing w:line="360" w:lineRule="auto"/>
        <w:rPr>
          <w:rFonts w:ascii="Arial" w:hAnsi="Arial" w:cs="Arial"/>
          <w:sz w:val="20"/>
        </w:rPr>
      </w:pPr>
      <w:r>
        <w:rPr>
          <w:rFonts w:ascii="Arial" w:hAnsi="Arial" w:cs="Arial"/>
          <w:sz w:val="20"/>
        </w:rPr>
        <w:t xml:space="preserve">IBA Parkstad B.V., ter attentie van de </w:t>
      </w:r>
      <w:r w:rsidR="00B55F72">
        <w:rPr>
          <w:rFonts w:ascii="Arial" w:hAnsi="Arial" w:cs="Arial"/>
          <w:sz w:val="20"/>
        </w:rPr>
        <w:t xml:space="preserve">Directie </w:t>
      </w:r>
    </w:p>
    <w:p w:rsidR="006B70A6" w:rsidRPr="00150DD4" w:rsidRDefault="00876FAD" w:rsidP="00411730">
      <w:pPr>
        <w:spacing w:line="360" w:lineRule="auto"/>
        <w:rPr>
          <w:rFonts w:ascii="Arial" w:hAnsi="Arial" w:cs="Arial"/>
          <w:sz w:val="20"/>
        </w:rPr>
      </w:pPr>
      <w:r>
        <w:rPr>
          <w:rFonts w:ascii="Arial" w:hAnsi="Arial" w:cs="Arial"/>
          <w:sz w:val="20"/>
        </w:rPr>
        <w:t>Postbus 2850</w:t>
      </w:r>
    </w:p>
    <w:p w:rsidR="00F731C3" w:rsidRDefault="00876FAD" w:rsidP="00411730">
      <w:pPr>
        <w:spacing w:line="360" w:lineRule="auto"/>
        <w:rPr>
          <w:rFonts w:ascii="Arial" w:hAnsi="Arial" w:cs="Arial"/>
          <w:sz w:val="20"/>
        </w:rPr>
      </w:pPr>
      <w:r>
        <w:rPr>
          <w:rFonts w:ascii="Arial" w:hAnsi="Arial" w:cs="Arial"/>
          <w:sz w:val="20"/>
        </w:rPr>
        <w:t>6401 DJ HEERLEN</w:t>
      </w:r>
    </w:p>
    <w:p w:rsidR="002C18B6" w:rsidRDefault="002C18B6" w:rsidP="00F731C3">
      <w:pPr>
        <w:spacing w:line="360" w:lineRule="auto"/>
        <w:rPr>
          <w:rFonts w:ascii="Arial" w:hAnsi="Arial" w:cs="Arial"/>
          <w:sz w:val="20"/>
          <w:lang w:val="en-US"/>
        </w:rPr>
      </w:pPr>
    </w:p>
    <w:p w:rsidR="003D0FF6" w:rsidRPr="00F731C3" w:rsidRDefault="00F731C3" w:rsidP="00F731C3">
      <w:pPr>
        <w:spacing w:line="360" w:lineRule="auto"/>
        <w:rPr>
          <w:rFonts w:ascii="Arial" w:hAnsi="Arial" w:cs="Arial"/>
          <w:sz w:val="20"/>
          <w:lang w:val="en-US"/>
        </w:rPr>
      </w:pPr>
      <w:r w:rsidRPr="00F731C3">
        <w:rPr>
          <w:rFonts w:ascii="Arial" w:hAnsi="Arial" w:cs="Arial"/>
          <w:sz w:val="20"/>
          <w:lang w:val="en-US"/>
        </w:rPr>
        <w:t>of per mail: rob.spronken@iba-parkstad.nl</w:t>
      </w:r>
    </w:p>
    <w:p w:rsidR="00ED41D5" w:rsidRPr="00F731C3" w:rsidRDefault="00ED41D5" w:rsidP="001E4A3F">
      <w:pPr>
        <w:pBdr>
          <w:bottom w:val="single" w:sz="12" w:space="1" w:color="auto"/>
        </w:pBdr>
        <w:spacing w:line="280" w:lineRule="atLeast"/>
        <w:rPr>
          <w:rFonts w:ascii="Arial" w:hAnsi="Arial"/>
          <w:sz w:val="20"/>
          <w:lang w:val="en-US"/>
        </w:rPr>
      </w:pPr>
    </w:p>
    <w:p w:rsidR="00ED41D5" w:rsidRPr="00F731C3" w:rsidRDefault="00ED41D5" w:rsidP="001E4A3F">
      <w:pPr>
        <w:spacing w:line="280" w:lineRule="atLeast"/>
        <w:rPr>
          <w:rFonts w:ascii="Arial" w:hAnsi="Arial"/>
          <w:sz w:val="20"/>
          <w:lang w:val="en-US"/>
        </w:rPr>
      </w:pPr>
    </w:p>
    <w:p w:rsidR="00255765" w:rsidRPr="00F731C3" w:rsidRDefault="0025576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lang w:val="en-US"/>
        </w:rPr>
      </w:pPr>
    </w:p>
    <w:p w:rsidR="003D5AF6" w:rsidRDefault="003D5AF6" w:rsidP="001E4A3F">
      <w:pPr>
        <w:spacing w:line="280" w:lineRule="atLeast"/>
        <w:outlineLvl w:val="0"/>
        <w:rPr>
          <w:rFonts w:ascii="Arial" w:hAnsi="Arial"/>
          <w:sz w:val="20"/>
        </w:rPr>
      </w:pPr>
      <w:r>
        <w:rPr>
          <w:rFonts w:ascii="Arial" w:hAnsi="Arial"/>
          <w:sz w:val="20"/>
        </w:rPr>
        <w:t>AANVRAAG</w:t>
      </w:r>
      <w:r w:rsidR="000114C6">
        <w:rPr>
          <w:rFonts w:ascii="Arial" w:hAnsi="Arial"/>
          <w:sz w:val="20"/>
        </w:rPr>
        <w:t xml:space="preserve"> SUBSIDIE</w:t>
      </w:r>
    </w:p>
    <w:p w:rsidR="00FF5BDF" w:rsidRDefault="00FF5BDF" w:rsidP="001E4A3F">
      <w:pPr>
        <w:spacing w:line="280" w:lineRule="atLeast"/>
        <w:outlineLvl w:val="0"/>
        <w:rPr>
          <w:rFonts w:ascii="Arial" w:hAnsi="Arial"/>
          <w:i/>
          <w:sz w:val="20"/>
        </w:rPr>
      </w:pPr>
    </w:p>
    <w:p w:rsidR="001C3F41" w:rsidRDefault="001C3F41" w:rsidP="001E4A3F">
      <w:pPr>
        <w:spacing w:line="280" w:lineRule="atLeast"/>
        <w:rPr>
          <w:rFonts w:ascii="Arial" w:hAnsi="Arial"/>
          <w:sz w:val="20"/>
        </w:rPr>
      </w:pPr>
      <w:r>
        <w:rPr>
          <w:rFonts w:ascii="Arial" w:hAnsi="Arial"/>
          <w:sz w:val="20"/>
        </w:rPr>
        <w:t>Naam aanvrager</w:t>
      </w:r>
      <w:r>
        <w:rPr>
          <w:rFonts w:ascii="Arial" w:hAnsi="Arial"/>
          <w:sz w:val="20"/>
        </w:rPr>
        <w:tab/>
      </w:r>
      <w:r>
        <w:rPr>
          <w:rFonts w:ascii="Arial" w:hAnsi="Arial"/>
          <w:sz w:val="20"/>
        </w:rPr>
        <w:tab/>
        <w:t xml:space="preserve">: </w:t>
      </w:r>
      <w:bookmarkStart w:id="0" w:name="Text1"/>
      <w:r w:rsidR="00934177">
        <w:rPr>
          <w:rFonts w:ascii="Arial" w:hAnsi="Arial"/>
          <w:noProof/>
          <w:sz w:val="20"/>
        </w:rPr>
        <w:t xml:space="preserve">     </w:t>
      </w:r>
      <w:bookmarkEnd w:id="0"/>
      <w:r w:rsidR="008B5645">
        <w:rPr>
          <w:rFonts w:ascii="Arial" w:hAnsi="Arial"/>
          <w:noProof/>
          <w:sz w:val="20"/>
        </w:rPr>
        <w:t>…………………………………………………………………………………………...</w:t>
      </w:r>
    </w:p>
    <w:p w:rsidR="00DA0B88" w:rsidRDefault="00DA0B88" w:rsidP="001E4A3F">
      <w:pPr>
        <w:spacing w:line="280" w:lineRule="atLeast"/>
        <w:rPr>
          <w:rFonts w:ascii="Arial" w:hAnsi="Arial"/>
          <w:sz w:val="20"/>
        </w:rPr>
      </w:pPr>
    </w:p>
    <w:p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bookmarkStart w:id="1" w:name="Text26"/>
      <w:r w:rsidR="00934177">
        <w:rPr>
          <w:rFonts w:ascii="Arial" w:hAnsi="Arial"/>
          <w:noProof/>
          <w:sz w:val="20"/>
        </w:rPr>
        <w:t xml:space="preserve"> </w:t>
      </w:r>
      <w:bookmarkEnd w:id="1"/>
      <w:r w:rsidR="008B5645">
        <w:rPr>
          <w:rFonts w:ascii="Arial" w:hAnsi="Arial"/>
          <w:noProof/>
          <w:sz w:val="20"/>
        </w:rPr>
        <w:t>…………………………………………...</w:t>
      </w:r>
    </w:p>
    <w:p w:rsidR="00DA0B88" w:rsidRDefault="00DA0B88" w:rsidP="001E4A3F">
      <w:pPr>
        <w:spacing w:line="280" w:lineRule="atLeast"/>
        <w:rPr>
          <w:rFonts w:ascii="Arial" w:hAnsi="Arial"/>
          <w:sz w:val="20"/>
        </w:rPr>
      </w:pPr>
    </w:p>
    <w:p w:rsidR="002C023A" w:rsidRDefault="002C023A" w:rsidP="001E4A3F">
      <w:pPr>
        <w:spacing w:line="280" w:lineRule="atLeast"/>
        <w:rPr>
          <w:rFonts w:ascii="Arial" w:hAnsi="Arial"/>
          <w:sz w:val="20"/>
        </w:rPr>
      </w:pPr>
      <w:proofErr w:type="spellStart"/>
      <w:r>
        <w:rPr>
          <w:rFonts w:ascii="Arial" w:hAnsi="Arial"/>
          <w:sz w:val="20"/>
        </w:rPr>
        <w:t>BTW-nummer</w:t>
      </w:r>
      <w:proofErr w:type="spellEnd"/>
      <w:r>
        <w:rPr>
          <w:rFonts w:ascii="Arial" w:hAnsi="Arial"/>
          <w:sz w:val="20"/>
        </w:rPr>
        <w:t xml:space="preserve"> (indien van toepassing): </w:t>
      </w:r>
      <w:r w:rsidR="008B5645">
        <w:rPr>
          <w:rFonts w:ascii="Arial" w:hAnsi="Arial"/>
          <w:sz w:val="20"/>
        </w:rPr>
        <w:t>………………………………………………………………………………..</w:t>
      </w:r>
    </w:p>
    <w:p w:rsidR="002C023A" w:rsidRDefault="002C023A" w:rsidP="001E4A3F">
      <w:pPr>
        <w:spacing w:line="280" w:lineRule="atLeast"/>
        <w:rPr>
          <w:rFonts w:ascii="Arial" w:hAnsi="Arial"/>
          <w:sz w:val="20"/>
        </w:rPr>
      </w:pPr>
    </w:p>
    <w:p w:rsidR="001C3F41" w:rsidRDefault="001C3F41" w:rsidP="001E4A3F">
      <w:pPr>
        <w:spacing w:line="280" w:lineRule="atLeast"/>
        <w:rPr>
          <w:rFonts w:ascii="Arial" w:hAnsi="Arial"/>
          <w:sz w:val="20"/>
        </w:rPr>
      </w:pPr>
      <w:r>
        <w:rPr>
          <w:rFonts w:ascii="Arial" w:hAnsi="Arial"/>
          <w:sz w:val="20"/>
        </w:rPr>
        <w:t>Adres</w:t>
      </w:r>
      <w:r>
        <w:rPr>
          <w:rFonts w:ascii="Arial" w:hAnsi="Arial"/>
          <w:sz w:val="20"/>
        </w:rPr>
        <w:tab/>
      </w:r>
      <w:r w:rsidR="00751A3A">
        <w:rPr>
          <w:rFonts w:ascii="Arial" w:hAnsi="Arial"/>
          <w:sz w:val="20"/>
        </w:rPr>
        <w:tab/>
      </w:r>
      <w:r w:rsidR="00751A3A">
        <w:rPr>
          <w:rFonts w:ascii="Arial" w:hAnsi="Arial"/>
          <w:sz w:val="20"/>
        </w:rPr>
        <w:tab/>
      </w:r>
      <w:r w:rsidR="00751A3A">
        <w:rPr>
          <w:rFonts w:ascii="Arial" w:hAnsi="Arial"/>
          <w:sz w:val="20"/>
        </w:rPr>
        <w:tab/>
        <w:t xml:space="preserve">: </w:t>
      </w:r>
      <w:bookmarkStart w:id="2" w:name="Text2"/>
      <w:r w:rsidR="00934177">
        <w:rPr>
          <w:rFonts w:ascii="Arial" w:hAnsi="Arial"/>
          <w:noProof/>
          <w:sz w:val="20"/>
        </w:rPr>
        <w:t xml:space="preserve">    </w:t>
      </w:r>
      <w:r w:rsidR="008B5645">
        <w:rPr>
          <w:rFonts w:ascii="Arial" w:hAnsi="Arial"/>
          <w:noProof/>
          <w:sz w:val="20"/>
        </w:rPr>
        <w:t>…………………………………………………………………………………………...</w:t>
      </w:r>
      <w:r w:rsidR="00934177">
        <w:rPr>
          <w:rFonts w:ascii="Arial" w:hAnsi="Arial"/>
          <w:noProof/>
          <w:sz w:val="20"/>
        </w:rPr>
        <w:t xml:space="preserve"> </w:t>
      </w:r>
      <w:bookmarkEnd w:id="2"/>
    </w:p>
    <w:p w:rsidR="001C3F41" w:rsidRDefault="001C3F41" w:rsidP="001E4A3F">
      <w:pPr>
        <w:spacing w:line="280" w:lineRule="atLeast"/>
        <w:rPr>
          <w:rFonts w:ascii="Arial" w:hAnsi="Arial"/>
          <w:sz w:val="20"/>
        </w:rPr>
      </w:pPr>
    </w:p>
    <w:p w:rsidR="001C3F41" w:rsidRDefault="001C3F41" w:rsidP="001E4A3F">
      <w:pPr>
        <w:spacing w:line="280" w:lineRule="atLeast"/>
        <w:rPr>
          <w:rFonts w:ascii="Arial" w:hAnsi="Arial"/>
          <w:sz w:val="20"/>
        </w:rPr>
      </w:pPr>
      <w:r>
        <w:rPr>
          <w:rFonts w:ascii="Arial" w:hAnsi="Arial"/>
          <w:sz w:val="20"/>
        </w:rPr>
        <w:t>Postcode en woonplaats</w:t>
      </w:r>
      <w:r>
        <w:rPr>
          <w:rFonts w:ascii="Arial" w:hAnsi="Arial"/>
          <w:sz w:val="20"/>
        </w:rPr>
        <w:tab/>
        <w:t xml:space="preserve">: </w:t>
      </w:r>
      <w:bookmarkStart w:id="3" w:name="Text3"/>
      <w:r w:rsidR="00934177">
        <w:rPr>
          <w:rFonts w:ascii="Arial" w:hAnsi="Arial"/>
          <w:noProof/>
          <w:sz w:val="20"/>
        </w:rPr>
        <w:t xml:space="preserve">     </w:t>
      </w:r>
      <w:bookmarkEnd w:id="3"/>
      <w:r w:rsidR="008B5645">
        <w:rPr>
          <w:rFonts w:ascii="Arial" w:hAnsi="Arial"/>
          <w:noProof/>
          <w:sz w:val="20"/>
        </w:rPr>
        <w:t xml:space="preserve">…………………………………………………………………………………………... </w:t>
      </w:r>
    </w:p>
    <w:p w:rsidR="006B20AA" w:rsidRDefault="006B20AA" w:rsidP="001E4A3F">
      <w:pPr>
        <w:spacing w:line="280" w:lineRule="atLeast"/>
        <w:rPr>
          <w:rFonts w:ascii="Arial" w:hAnsi="Arial"/>
          <w:sz w:val="20"/>
        </w:rPr>
      </w:pPr>
    </w:p>
    <w:p w:rsidR="006B20AA" w:rsidRDefault="006B20AA"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bookmarkStart w:id="4" w:name="Text29"/>
      <w:r w:rsidR="00934177">
        <w:rPr>
          <w:rFonts w:ascii="Arial" w:hAnsi="Arial"/>
          <w:noProof/>
          <w:sz w:val="20"/>
        </w:rPr>
        <w:t xml:space="preserve"> </w:t>
      </w:r>
      <w:r w:rsidR="008B5645">
        <w:rPr>
          <w:rFonts w:ascii="Arial" w:hAnsi="Arial"/>
          <w:noProof/>
          <w:sz w:val="20"/>
        </w:rPr>
        <w:t xml:space="preserve">…………………………………………………………………………………………... </w:t>
      </w:r>
      <w:r w:rsidR="00934177">
        <w:rPr>
          <w:rFonts w:ascii="Arial" w:hAnsi="Arial"/>
          <w:noProof/>
          <w:sz w:val="20"/>
        </w:rPr>
        <w:t xml:space="preserve">    </w:t>
      </w:r>
      <w:bookmarkEnd w:id="4"/>
    </w:p>
    <w:p w:rsidR="006B20AA" w:rsidRDefault="006B20AA" w:rsidP="001E4A3F">
      <w:pPr>
        <w:spacing w:line="280" w:lineRule="atLeast"/>
        <w:rPr>
          <w:rFonts w:ascii="Arial" w:hAnsi="Arial"/>
          <w:sz w:val="20"/>
        </w:rPr>
      </w:pPr>
    </w:p>
    <w:p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bookmarkStart w:id="5" w:name="Text27"/>
      <w:r w:rsidR="00934177">
        <w:rPr>
          <w:rFonts w:ascii="Arial" w:hAnsi="Arial"/>
          <w:noProof/>
          <w:sz w:val="20"/>
        </w:rPr>
        <w:t xml:space="preserve"> </w:t>
      </w:r>
      <w:r w:rsidR="008B5645">
        <w:rPr>
          <w:rFonts w:ascii="Arial" w:hAnsi="Arial"/>
          <w:noProof/>
          <w:sz w:val="20"/>
        </w:rPr>
        <w:t xml:space="preserve">…………………………………………………………………………………………... </w:t>
      </w:r>
      <w:r w:rsidR="00934177">
        <w:rPr>
          <w:rFonts w:ascii="Arial" w:hAnsi="Arial"/>
          <w:noProof/>
          <w:sz w:val="20"/>
        </w:rPr>
        <w:t xml:space="preserve">    </w:t>
      </w:r>
      <w:bookmarkEnd w:id="5"/>
    </w:p>
    <w:p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bookmarkStart w:id="6" w:name="Text7"/>
      <w:r w:rsidR="00934177" w:rsidRPr="0014170B">
        <w:rPr>
          <w:rFonts w:ascii="Arial" w:hAnsi="Arial"/>
          <w:noProof/>
          <w:sz w:val="20"/>
        </w:rPr>
        <w:t xml:space="preserve"> </w:t>
      </w:r>
      <w:r w:rsidR="008B5645">
        <w:rPr>
          <w:rFonts w:ascii="Arial" w:hAnsi="Arial"/>
          <w:noProof/>
          <w:sz w:val="20"/>
        </w:rPr>
        <w:t xml:space="preserve">…………………………………………………………………………………………... </w:t>
      </w:r>
      <w:r w:rsidR="00934177" w:rsidRPr="0014170B">
        <w:rPr>
          <w:rFonts w:ascii="Arial" w:hAnsi="Arial"/>
          <w:noProof/>
          <w:sz w:val="20"/>
        </w:rPr>
        <w:t xml:space="preserve">    </w:t>
      </w:r>
      <w:bookmarkEnd w:id="6"/>
    </w:p>
    <w:p w:rsidR="006B20AA" w:rsidRDefault="006B20AA" w:rsidP="001E4A3F">
      <w:pPr>
        <w:spacing w:line="280" w:lineRule="atLeast"/>
        <w:rPr>
          <w:rFonts w:ascii="Arial" w:hAnsi="Arial"/>
          <w:sz w:val="20"/>
        </w:rPr>
      </w:pPr>
    </w:p>
    <w:p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bookmarkStart w:id="7" w:name="Text4"/>
      <w:r w:rsidR="00934177">
        <w:rPr>
          <w:rFonts w:ascii="Arial" w:hAnsi="Arial"/>
          <w:noProof/>
          <w:sz w:val="20"/>
        </w:rPr>
        <w:t xml:space="preserve">  </w:t>
      </w:r>
      <w:r w:rsidR="008B5645">
        <w:rPr>
          <w:rFonts w:ascii="Arial" w:hAnsi="Arial"/>
          <w:noProof/>
          <w:sz w:val="20"/>
        </w:rPr>
        <w:t xml:space="preserve">…………………………………………………………………………………………... </w:t>
      </w:r>
      <w:r w:rsidR="00934177">
        <w:rPr>
          <w:rFonts w:ascii="Arial" w:hAnsi="Arial"/>
          <w:noProof/>
          <w:sz w:val="20"/>
        </w:rPr>
        <w:t xml:space="preserve">   </w:t>
      </w:r>
      <w:bookmarkEnd w:id="7"/>
    </w:p>
    <w:p w:rsidR="007B2BFC" w:rsidRDefault="007B2BFC" w:rsidP="001E4A3F">
      <w:pPr>
        <w:spacing w:line="280" w:lineRule="atLeast"/>
        <w:rPr>
          <w:rFonts w:ascii="Arial" w:hAnsi="Arial"/>
          <w:sz w:val="20"/>
        </w:rPr>
      </w:pPr>
    </w:p>
    <w:p w:rsidR="007B2BFC" w:rsidRDefault="007B2BFC" w:rsidP="001E4A3F">
      <w:pPr>
        <w:spacing w:line="280" w:lineRule="atLeast"/>
        <w:rPr>
          <w:rFonts w:ascii="Arial" w:hAnsi="Arial"/>
          <w:sz w:val="20"/>
        </w:rPr>
      </w:pPr>
      <w:r>
        <w:rPr>
          <w:rFonts w:ascii="Arial" w:hAnsi="Arial"/>
          <w:sz w:val="20"/>
        </w:rPr>
        <w:t>Functie contactpersoon</w:t>
      </w:r>
      <w:r>
        <w:rPr>
          <w:rFonts w:ascii="Arial" w:hAnsi="Arial"/>
          <w:sz w:val="20"/>
        </w:rPr>
        <w:tab/>
        <w:t xml:space="preserve">: </w:t>
      </w:r>
      <w:bookmarkStart w:id="8" w:name="Text30"/>
      <w:r w:rsidR="00934177">
        <w:rPr>
          <w:rFonts w:ascii="Arial" w:hAnsi="Arial"/>
          <w:noProof/>
          <w:sz w:val="20"/>
        </w:rPr>
        <w:t xml:space="preserve">   </w:t>
      </w:r>
      <w:r w:rsidR="008B5645">
        <w:rPr>
          <w:rFonts w:ascii="Arial" w:hAnsi="Arial"/>
          <w:noProof/>
          <w:sz w:val="20"/>
        </w:rPr>
        <w:t xml:space="preserve">…………………………………………………………………………………………... </w:t>
      </w:r>
      <w:r w:rsidR="00934177">
        <w:rPr>
          <w:rFonts w:ascii="Arial" w:hAnsi="Arial"/>
          <w:noProof/>
          <w:sz w:val="20"/>
        </w:rPr>
        <w:t xml:space="preserve">  </w:t>
      </w:r>
      <w:bookmarkEnd w:id="8"/>
    </w:p>
    <w:p w:rsidR="006B20AA" w:rsidRDefault="006B20AA" w:rsidP="001E4A3F">
      <w:pPr>
        <w:spacing w:line="280" w:lineRule="atLeast"/>
        <w:rPr>
          <w:rFonts w:ascii="Arial" w:hAnsi="Arial"/>
          <w:sz w:val="20"/>
        </w:rPr>
      </w:pPr>
    </w:p>
    <w:p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bookmarkStart w:id="9" w:name="Text5"/>
      <w:r w:rsidR="00934177">
        <w:rPr>
          <w:rFonts w:ascii="Arial" w:hAnsi="Arial"/>
          <w:noProof/>
          <w:sz w:val="20"/>
        </w:rPr>
        <w:t xml:space="preserve"> </w:t>
      </w:r>
      <w:r w:rsidR="008B5645">
        <w:rPr>
          <w:rFonts w:ascii="Arial" w:hAnsi="Arial"/>
          <w:noProof/>
          <w:sz w:val="20"/>
        </w:rPr>
        <w:t xml:space="preserve">…………………………………………………………………………………………... </w:t>
      </w:r>
      <w:r w:rsidR="00934177">
        <w:rPr>
          <w:rFonts w:ascii="Arial" w:hAnsi="Arial"/>
          <w:noProof/>
          <w:sz w:val="20"/>
        </w:rPr>
        <w:t xml:space="preserve">    </w:t>
      </w:r>
      <w:bookmarkEnd w:id="9"/>
    </w:p>
    <w:p w:rsidR="00EA7239" w:rsidRDefault="00EA7239" w:rsidP="001E4A3F">
      <w:pPr>
        <w:spacing w:line="280" w:lineRule="atLeast"/>
        <w:rPr>
          <w:rFonts w:ascii="Arial" w:hAnsi="Arial"/>
          <w:sz w:val="20"/>
        </w:rPr>
      </w:pPr>
    </w:p>
    <w:p w:rsidR="008B5645" w:rsidRDefault="001C3F41" w:rsidP="008B5645">
      <w:pPr>
        <w:spacing w:line="280" w:lineRule="atLeast"/>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w:t>
      </w:r>
      <w:r w:rsidR="008B5645" w:rsidRPr="008B5645">
        <w:rPr>
          <w:rFonts w:ascii="Arial" w:hAnsi="Arial"/>
          <w:noProof/>
          <w:sz w:val="20"/>
        </w:rPr>
        <w:t xml:space="preserve"> </w:t>
      </w:r>
      <w:r w:rsidR="008B5645">
        <w:rPr>
          <w:rFonts w:ascii="Arial" w:hAnsi="Arial"/>
          <w:noProof/>
          <w:sz w:val="20"/>
        </w:rPr>
        <w:t xml:space="preserve">…………………………………………………………………………………………... </w:t>
      </w:r>
    </w:p>
    <w:p w:rsidR="001C3F41" w:rsidRPr="00751A3A" w:rsidRDefault="001C3F41" w:rsidP="008B5645">
      <w:pPr>
        <w:spacing w:line="280" w:lineRule="atLeast"/>
        <w:rPr>
          <w:rFonts w:ascii="Arial" w:hAnsi="Arial"/>
          <w:sz w:val="20"/>
        </w:rPr>
      </w:pPr>
      <w:r w:rsidRPr="00751A3A">
        <w:rPr>
          <w:rFonts w:ascii="Arial" w:hAnsi="Arial"/>
          <w:sz w:val="20"/>
        </w:rPr>
        <w:t xml:space="preserve"> </w:t>
      </w:r>
      <w:bookmarkStart w:id="10" w:name="Text6"/>
      <w:r w:rsidR="00934177">
        <w:rPr>
          <w:rFonts w:ascii="Arial" w:hAnsi="Arial"/>
          <w:noProof/>
          <w:sz w:val="20"/>
        </w:rPr>
        <w:t xml:space="preserve">     </w:t>
      </w:r>
      <w:bookmarkEnd w:id="10"/>
    </w:p>
    <w:p w:rsidR="00383972" w:rsidRPr="00751A3A" w:rsidRDefault="00383972" w:rsidP="001E4A3F">
      <w:pPr>
        <w:pBdr>
          <w:bottom w:val="single" w:sz="12" w:space="1" w:color="auto"/>
        </w:pBdr>
        <w:spacing w:line="280" w:lineRule="atLeast"/>
        <w:rPr>
          <w:rFonts w:ascii="Arial" w:hAnsi="Arial"/>
          <w:sz w:val="20"/>
        </w:rPr>
      </w:pPr>
    </w:p>
    <w:p w:rsidR="00255765" w:rsidRDefault="0025576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br w:type="page"/>
      </w:r>
    </w:p>
    <w:p w:rsidR="00383972" w:rsidRDefault="00383972" w:rsidP="001E4A3F">
      <w:pPr>
        <w:spacing w:line="280" w:lineRule="atLeast"/>
        <w:rPr>
          <w:rFonts w:ascii="Arial" w:hAnsi="Arial"/>
          <w:sz w:val="20"/>
        </w:rPr>
      </w:pPr>
      <w:r>
        <w:rPr>
          <w:rFonts w:ascii="Arial" w:hAnsi="Arial"/>
          <w:sz w:val="20"/>
        </w:rPr>
        <w:lastRenderedPageBreak/>
        <w:t>Project</w:t>
      </w:r>
      <w:r w:rsidR="00542B19">
        <w:rPr>
          <w:rFonts w:ascii="Arial" w:hAnsi="Arial"/>
          <w:sz w:val="20"/>
        </w:rPr>
        <w:t>nummer</w:t>
      </w:r>
      <w:r w:rsidR="00A80E2F">
        <w:rPr>
          <w:rFonts w:ascii="Arial" w:hAnsi="Arial"/>
          <w:sz w:val="20"/>
        </w:rPr>
        <w:t>: ……………………………………………………………………..</w:t>
      </w:r>
      <w:r w:rsidR="00A80E2F">
        <w:rPr>
          <w:rFonts w:ascii="Arial" w:hAnsi="Arial"/>
          <w:sz w:val="20"/>
        </w:rPr>
        <w:tab/>
      </w:r>
      <w:r w:rsidR="006E012A">
        <w:rPr>
          <w:rFonts w:ascii="Arial" w:hAnsi="Arial"/>
          <w:sz w:val="20"/>
        </w:rPr>
        <w:br/>
      </w:r>
      <w:r w:rsidR="00A80E2F">
        <w:rPr>
          <w:rFonts w:ascii="Arial" w:hAnsi="Arial"/>
          <w:sz w:val="20"/>
        </w:rPr>
        <w:br/>
        <w:t>Projectnaam:</w:t>
      </w:r>
      <w:r w:rsidR="00542B19">
        <w:rPr>
          <w:rFonts w:ascii="Arial" w:hAnsi="Arial"/>
          <w:sz w:val="20"/>
        </w:rPr>
        <w:t xml:space="preserve"> </w:t>
      </w:r>
      <w:r w:rsidR="00296E5C">
        <w:rPr>
          <w:rFonts w:ascii="Arial" w:hAnsi="Arial"/>
          <w:sz w:val="20"/>
        </w:rPr>
        <w:t>……………………………………………………………………</w:t>
      </w:r>
      <w:r w:rsidR="00296E5C">
        <w:rPr>
          <w:rFonts w:ascii="Arial" w:hAnsi="Arial"/>
          <w:sz w:val="20"/>
        </w:rPr>
        <w:t>…..</w:t>
      </w:r>
    </w:p>
    <w:p w:rsidR="00383972" w:rsidRDefault="00383972" w:rsidP="001E4A3F">
      <w:pPr>
        <w:spacing w:line="280" w:lineRule="atLeast"/>
        <w:rPr>
          <w:rFonts w:ascii="Arial" w:hAnsi="Arial"/>
          <w:sz w:val="20"/>
        </w:rPr>
      </w:pPr>
    </w:p>
    <w:p w:rsidR="00314B3C" w:rsidRDefault="00314B3C" w:rsidP="001E4A3F">
      <w:pPr>
        <w:spacing w:line="280" w:lineRule="atLeast"/>
        <w:outlineLvl w:val="0"/>
        <w:rPr>
          <w:rFonts w:ascii="Arial" w:hAnsi="Arial"/>
          <w:sz w:val="20"/>
        </w:rPr>
      </w:pPr>
      <w:r>
        <w:rPr>
          <w:rFonts w:ascii="Arial" w:hAnsi="Arial"/>
          <w:sz w:val="20"/>
        </w:rPr>
        <w:t>Project wordt gerealiseerd</w:t>
      </w:r>
    </w:p>
    <w:p w:rsidR="00255765" w:rsidRDefault="006B20AA" w:rsidP="00255765">
      <w:pPr>
        <w:spacing w:line="280" w:lineRule="atLeast"/>
        <w:rPr>
          <w:rFonts w:ascii="Arial" w:hAnsi="Arial"/>
          <w:sz w:val="20"/>
        </w:rPr>
      </w:pPr>
      <w:r>
        <w:rPr>
          <w:rFonts w:ascii="Arial" w:hAnsi="Arial"/>
          <w:sz w:val="20"/>
        </w:rPr>
        <w:t>i</w:t>
      </w:r>
      <w:r w:rsidR="00314B3C">
        <w:rPr>
          <w:rFonts w:ascii="Arial" w:hAnsi="Arial"/>
          <w:sz w:val="20"/>
        </w:rPr>
        <w:t>n gemeente(n)</w:t>
      </w:r>
      <w:r w:rsidR="0001774E">
        <w:rPr>
          <w:rFonts w:ascii="Arial" w:hAnsi="Arial"/>
          <w:sz w:val="20"/>
        </w:rPr>
        <w:t>:</w:t>
      </w:r>
      <w:r w:rsidR="00857876">
        <w:rPr>
          <w:rFonts w:ascii="Arial" w:hAnsi="Arial"/>
          <w:sz w:val="20"/>
        </w:rPr>
        <w:tab/>
      </w:r>
      <w:r w:rsidR="00383972">
        <w:rPr>
          <w:rFonts w:ascii="Arial" w:hAnsi="Arial"/>
          <w:sz w:val="20"/>
        </w:rPr>
        <w:tab/>
      </w:r>
      <w:r w:rsidR="00272671">
        <w:rPr>
          <w:rFonts w:ascii="Arial" w:hAnsi="Arial"/>
          <w:sz w:val="20"/>
        </w:rPr>
        <w:tab/>
      </w:r>
      <w:r w:rsidR="00272671">
        <w:rPr>
          <w:rFonts w:ascii="Arial" w:hAnsi="Arial"/>
          <w:sz w:val="20"/>
        </w:rPr>
        <w:tab/>
      </w:r>
      <w:r w:rsidR="00272671">
        <w:rPr>
          <w:rFonts w:ascii="Arial" w:hAnsi="Arial"/>
          <w:sz w:val="20"/>
        </w:rPr>
        <w:tab/>
      </w:r>
      <w:r w:rsidR="0001774E">
        <w:rPr>
          <w:rFonts w:ascii="Arial" w:hAnsi="Arial"/>
          <w:sz w:val="20"/>
        </w:rPr>
        <w:t xml:space="preserve"> </w:t>
      </w:r>
      <w:r w:rsidR="00751A3A">
        <w:rPr>
          <w:rFonts w:ascii="Arial" w:hAnsi="Arial"/>
          <w:sz w:val="20"/>
        </w:rPr>
        <w:t xml:space="preserve"> </w:t>
      </w:r>
      <w:r w:rsidR="00255765">
        <w:rPr>
          <w:rFonts w:ascii="Arial" w:hAnsi="Arial"/>
          <w:sz w:val="20"/>
        </w:rPr>
        <w:fldChar w:fldCharType="begin">
          <w:ffData>
            <w:name w:val="Selectievakje7"/>
            <w:enabled/>
            <w:calcOnExit w:val="0"/>
            <w:checkBox>
              <w:sizeAuto/>
              <w:default w:val="0"/>
            </w:checkBox>
          </w:ffData>
        </w:fldChar>
      </w:r>
      <w:r w:rsidR="0025576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00255765">
        <w:rPr>
          <w:rFonts w:ascii="Arial" w:hAnsi="Arial"/>
          <w:sz w:val="20"/>
        </w:rPr>
        <w:fldChar w:fldCharType="end"/>
      </w:r>
      <w:r w:rsidR="00255765">
        <w:rPr>
          <w:rFonts w:ascii="Arial" w:hAnsi="Arial"/>
          <w:sz w:val="20"/>
        </w:rPr>
        <w:t xml:space="preserve"> Brunssum</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r>
        <w:rPr>
          <w:rFonts w:ascii="Arial" w:hAnsi="Arial"/>
          <w:sz w:val="20"/>
        </w:rPr>
        <w:t xml:space="preserve"> Heerlen</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r>
        <w:rPr>
          <w:rFonts w:ascii="Arial" w:hAnsi="Arial"/>
          <w:sz w:val="20"/>
        </w:rPr>
        <w:t xml:space="preserve"> Kerkrade</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7"/>
            <w:enabled/>
            <w:calcOnExit w:val="0"/>
            <w:checkBox>
              <w:sizeAuto/>
              <w:default w:val="0"/>
            </w:checkBox>
          </w:ffData>
        </w:fldChar>
      </w:r>
      <w:bookmarkStart w:id="11" w:name="Selectievakje7"/>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bookmarkEnd w:id="11"/>
      <w:r>
        <w:rPr>
          <w:rFonts w:ascii="Arial" w:hAnsi="Arial"/>
          <w:sz w:val="20"/>
        </w:rPr>
        <w:t xml:space="preserve"> Landgraaf</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bookmarkStart w:id="12" w:name="Selectievakje8"/>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bookmarkEnd w:id="12"/>
      <w:r>
        <w:rPr>
          <w:rFonts w:ascii="Arial" w:hAnsi="Arial"/>
          <w:sz w:val="20"/>
        </w:rPr>
        <w:t xml:space="preserve"> Nuth</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bookmarkStart w:id="13" w:name="Selectievakje9"/>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bookmarkEnd w:id="13"/>
      <w:r>
        <w:rPr>
          <w:rFonts w:ascii="Arial" w:hAnsi="Arial"/>
          <w:sz w:val="20"/>
        </w:rPr>
        <w:t xml:space="preserve"> Onderbanken</w:t>
      </w:r>
    </w:p>
    <w:p w:rsidR="00255765" w:rsidRDefault="00255765" w:rsidP="00255765">
      <w:pPr>
        <w:spacing w:line="280" w:lineRule="atLeast"/>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7"/>
            <w:enabled/>
            <w:calcOnExit w:val="0"/>
            <w:checkBox>
              <w:sizeAuto/>
              <w:default w:val="0"/>
            </w:checkBox>
          </w:ffData>
        </w:fldChar>
      </w:r>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r>
        <w:rPr>
          <w:rFonts w:ascii="Arial" w:hAnsi="Arial"/>
          <w:sz w:val="20"/>
        </w:rPr>
        <w:t xml:space="preserve"> Simpelveld</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8"/>
            <w:enabled/>
            <w:calcOnExit w:val="0"/>
            <w:checkBox>
              <w:sizeAuto/>
              <w:default w:val="0"/>
            </w:checkBox>
          </w:ffData>
        </w:fldChar>
      </w:r>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r>
        <w:rPr>
          <w:rFonts w:ascii="Arial" w:hAnsi="Arial"/>
          <w:sz w:val="20"/>
        </w:rPr>
        <w:t xml:space="preserve"> Voerendaal</w:t>
      </w:r>
    </w:p>
    <w:p w:rsidR="00255765" w:rsidRDefault="00255765" w:rsidP="00255765">
      <w:pPr>
        <w:spacing w:line="280" w:lineRule="atLeas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Selectievakje9"/>
            <w:enabled/>
            <w:calcOnExit w:val="0"/>
            <w:checkBox>
              <w:sizeAuto/>
              <w:default w:val="0"/>
              <w:checked w:val="0"/>
            </w:checkBox>
          </w:ffData>
        </w:fldChar>
      </w:r>
      <w:r>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Pr>
          <w:rFonts w:ascii="Arial" w:hAnsi="Arial"/>
          <w:sz w:val="20"/>
        </w:rPr>
        <w:fldChar w:fldCharType="end"/>
      </w:r>
      <w:r>
        <w:rPr>
          <w:rFonts w:ascii="Arial" w:hAnsi="Arial"/>
          <w:sz w:val="20"/>
        </w:rPr>
        <w:t xml:space="preserve"> Schinnen</w:t>
      </w:r>
    </w:p>
    <w:p w:rsidR="00751A3A" w:rsidRDefault="00751A3A" w:rsidP="001E4A3F">
      <w:pPr>
        <w:spacing w:line="280" w:lineRule="atLeast"/>
        <w:rPr>
          <w:rFonts w:ascii="Arial" w:hAnsi="Arial"/>
          <w:sz w:val="20"/>
        </w:rPr>
      </w:pPr>
    </w:p>
    <w:p w:rsidR="0053383B" w:rsidRDefault="0053383B" w:rsidP="001E4A3F">
      <w:pPr>
        <w:spacing w:line="280" w:lineRule="atLeast"/>
        <w:rPr>
          <w:rFonts w:ascii="Arial" w:hAnsi="Arial"/>
          <w:sz w:val="20"/>
        </w:rPr>
      </w:pPr>
    </w:p>
    <w:p w:rsidR="001E1B0F" w:rsidRDefault="00272671" w:rsidP="004713D8">
      <w:pPr>
        <w:spacing w:line="480" w:lineRule="auto"/>
        <w:rPr>
          <w:rFonts w:ascii="Arial" w:hAnsi="Arial" w:cs="Arial"/>
          <w:sz w:val="20"/>
        </w:rPr>
      </w:pPr>
      <w:r>
        <w:rPr>
          <w:rFonts w:ascii="Arial" w:hAnsi="Arial" w:cs="Arial"/>
          <w:sz w:val="20"/>
        </w:rPr>
        <w:t xml:space="preserve">Wat is </w:t>
      </w:r>
      <w:r w:rsidR="0053383B">
        <w:rPr>
          <w:rFonts w:ascii="Arial" w:hAnsi="Arial" w:cs="Arial"/>
          <w:sz w:val="20"/>
        </w:rPr>
        <w:t>het gevraagde subsidiebedrag</w:t>
      </w:r>
      <w:r>
        <w:rPr>
          <w:rFonts w:ascii="Arial" w:hAnsi="Arial" w:cs="Arial"/>
          <w:sz w:val="20"/>
        </w:rPr>
        <w:t>?</w:t>
      </w:r>
      <w:r>
        <w:rPr>
          <w:rFonts w:ascii="Arial" w:hAnsi="Arial" w:cs="Arial"/>
          <w:sz w:val="20"/>
        </w:rPr>
        <w:tab/>
        <w:t>:</w:t>
      </w:r>
      <w:r w:rsidR="00542B19">
        <w:rPr>
          <w:rFonts w:ascii="Arial" w:hAnsi="Arial" w:cs="Arial"/>
          <w:sz w:val="20"/>
        </w:rPr>
        <w:t xml:space="preserve"> € ………………………..</w:t>
      </w:r>
      <w:r w:rsidR="004713D8">
        <w:rPr>
          <w:rFonts w:ascii="Arial" w:hAnsi="Arial" w:cs="Arial"/>
          <w:sz w:val="20"/>
        </w:rPr>
        <w:br/>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28"/>
        <w:gridCol w:w="6726"/>
      </w:tblGrid>
      <w:tr w:rsidR="00542B19" w:rsidRPr="0012761A" w:rsidTr="00542B19">
        <w:trPr>
          <w:trHeight w:val="1389"/>
        </w:trPr>
        <w:tc>
          <w:tcPr>
            <w:tcW w:w="3128" w:type="dxa"/>
            <w:shd w:val="clear" w:color="auto" w:fill="FFFFFF"/>
            <w:vAlign w:val="center"/>
          </w:tcPr>
          <w:p w:rsidR="00934177" w:rsidRPr="0037126C" w:rsidRDefault="006E012A" w:rsidP="0037126C">
            <w:pPr>
              <w:pStyle w:val="Lijstalinea"/>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Is er sprake van een IBA p</w:t>
            </w:r>
            <w:r w:rsidR="001E1B0F" w:rsidRPr="0037126C">
              <w:rPr>
                <w:rFonts w:ascii="Arial" w:hAnsi="Arial"/>
                <w:sz w:val="20"/>
              </w:rPr>
              <w:t>roject?</w:t>
            </w:r>
          </w:p>
        </w:tc>
        <w:tc>
          <w:tcPr>
            <w:tcW w:w="6726" w:type="dxa"/>
            <w:shd w:val="clear" w:color="auto" w:fill="FFFFFF"/>
          </w:tcPr>
          <w:p w:rsidR="00542B19" w:rsidRDefault="00542B19" w:rsidP="001E1B0F">
            <w:pPr>
              <w:spacing w:line="280" w:lineRule="atLeast"/>
              <w:rPr>
                <w:rFonts w:ascii="Arial" w:hAnsi="Arial"/>
                <w:sz w:val="20"/>
              </w:rPr>
            </w:pPr>
          </w:p>
          <w:p w:rsidR="001E1B0F" w:rsidRDefault="001E1B0F" w:rsidP="001E1B0F">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r w:rsidR="00A80E2F">
              <w:rPr>
                <w:rFonts w:ascii="Arial" w:hAnsi="Arial"/>
                <w:sz w:val="20"/>
              </w:rPr>
              <w:t>,</w:t>
            </w:r>
            <w:r w:rsidR="004713D8">
              <w:rPr>
                <w:rFonts w:ascii="Arial" w:hAnsi="Arial"/>
                <w:sz w:val="20"/>
              </w:rPr>
              <w:t xml:space="preserve"> a.u.b. toelichten (zie artikel 1, zevende lid, van de IBA Subsidieregeling):</w:t>
            </w:r>
            <w:r w:rsidR="00296E5C">
              <w:rPr>
                <w:rFonts w:ascii="Arial" w:hAnsi="Arial"/>
                <w:sz w:val="20"/>
              </w:rPr>
              <w:br/>
            </w:r>
            <w:r w:rsidR="00296E5C">
              <w:rPr>
                <w:rFonts w:ascii="Arial" w:hAnsi="Arial"/>
                <w:sz w:val="20"/>
              </w:rPr>
              <w:br/>
            </w:r>
          </w:p>
          <w:p w:rsidR="001E1B0F" w:rsidRPr="00E13AD0" w:rsidRDefault="001E1B0F" w:rsidP="001E1B0F">
            <w:pPr>
              <w:spacing w:line="280" w:lineRule="atLeast"/>
              <w:rPr>
                <w:rFonts w:ascii="Arial" w:hAnsi="Arial"/>
                <w:color w:val="FF0000"/>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Pr="00C550D5">
              <w:rPr>
                <w:rFonts w:ascii="Arial" w:hAnsi="Arial"/>
                <w:sz w:val="20"/>
              </w:rPr>
              <w:fldChar w:fldCharType="end"/>
            </w:r>
            <w:r>
              <w:rPr>
                <w:rFonts w:ascii="Arial" w:hAnsi="Arial"/>
                <w:sz w:val="20"/>
              </w:rPr>
              <w:t xml:space="preserve"> Nee</w:t>
            </w:r>
          </w:p>
          <w:p w:rsidR="00934177" w:rsidRPr="0012761A" w:rsidRDefault="00934177"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noProof/>
                <w:sz w:val="20"/>
              </w:rPr>
              <w:t xml:space="preserve">  </w:t>
            </w:r>
          </w:p>
        </w:tc>
      </w:tr>
    </w:tbl>
    <w:p w:rsidR="00934177" w:rsidRDefault="00934177" w:rsidP="001E4A3F">
      <w:pPr>
        <w:spacing w:line="280" w:lineRule="atLeast"/>
        <w:rPr>
          <w:rFonts w:ascii="Arial" w:hAnsi="Arial"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6804"/>
      </w:tblGrid>
      <w:tr w:rsidR="00E627D5" w:rsidRPr="0012761A" w:rsidTr="00F65C46">
        <w:tc>
          <w:tcPr>
            <w:tcW w:w="3085" w:type="dxa"/>
            <w:shd w:val="clear" w:color="auto" w:fill="FFFFFF"/>
            <w:vAlign w:val="center"/>
          </w:tcPr>
          <w:p w:rsidR="00E627D5" w:rsidRPr="00E627D5" w:rsidRDefault="00E627D5" w:rsidP="006E012A">
            <w:pPr>
              <w:pStyle w:val="Lijstalinea"/>
              <w:numPr>
                <w:ilvl w:val="0"/>
                <w:numId w:val="30"/>
              </w:numPr>
              <w:spacing w:line="280" w:lineRule="atLeast"/>
              <w:rPr>
                <w:rFonts w:ascii="Arial" w:hAnsi="Arial" w:cs="Arial"/>
                <w:sz w:val="20"/>
              </w:rPr>
            </w:pPr>
            <w:r>
              <w:rPr>
                <w:rFonts w:ascii="Arial" w:hAnsi="Arial" w:cs="Arial"/>
                <w:sz w:val="20"/>
              </w:rPr>
              <w:t xml:space="preserve">Kunt u de </w:t>
            </w:r>
            <w:r w:rsidR="006E012A">
              <w:rPr>
                <w:rFonts w:ascii="Arial" w:hAnsi="Arial" w:cs="Arial"/>
                <w:sz w:val="20"/>
              </w:rPr>
              <w:t xml:space="preserve">btw specifiek </w:t>
            </w:r>
            <w:r>
              <w:rPr>
                <w:rFonts w:ascii="Arial" w:hAnsi="Arial" w:cs="Arial"/>
                <w:sz w:val="20"/>
              </w:rPr>
              <w:t xml:space="preserve">voor dit project verrekenen met de Belastingdienst of compenseren via het </w:t>
            </w:r>
            <w:r w:rsidR="006E012A">
              <w:rPr>
                <w:rFonts w:ascii="Arial" w:hAnsi="Arial" w:cs="Arial"/>
                <w:sz w:val="20"/>
              </w:rPr>
              <w:t>btw compensatief</w:t>
            </w:r>
            <w:r>
              <w:rPr>
                <w:rFonts w:ascii="Arial" w:hAnsi="Arial" w:cs="Arial"/>
                <w:sz w:val="20"/>
              </w:rPr>
              <w:t>onds?</w:t>
            </w:r>
          </w:p>
        </w:tc>
        <w:tc>
          <w:tcPr>
            <w:tcW w:w="6804" w:type="dxa"/>
            <w:shd w:val="clear" w:color="auto" w:fill="FFFFFF"/>
          </w:tcPr>
          <w:p w:rsidR="00E627D5"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627D5"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627D5" w:rsidRPr="00C550D5" w:rsidRDefault="00E627D5" w:rsidP="00E627D5">
            <w:pPr>
              <w:spacing w:line="280" w:lineRule="atLeast"/>
              <w:rPr>
                <w:rFonts w:ascii="Arial" w:hAnsi="Arial"/>
                <w:sz w:val="20"/>
              </w:rPr>
            </w:pPr>
            <w:r w:rsidRPr="00C550D5">
              <w:rPr>
                <w:rFonts w:ascii="Arial" w:hAnsi="Arial"/>
                <w:sz w:val="20"/>
              </w:rPr>
              <w:fldChar w:fldCharType="begin">
                <w:ffData>
                  <w:name w:val="Selectievakje28"/>
                  <w:enabled/>
                  <w:calcOnExit w:val="0"/>
                  <w:checkBox>
                    <w:sizeAuto/>
                    <w:default w:val="0"/>
                  </w:checkBox>
                </w:ffData>
              </w:fldChar>
            </w:r>
            <w:r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Pr="00C550D5">
              <w:rPr>
                <w:rFonts w:ascii="Arial" w:hAnsi="Arial"/>
                <w:sz w:val="20"/>
              </w:rPr>
              <w:fldChar w:fldCharType="end"/>
            </w:r>
            <w:r w:rsidRPr="00C550D5">
              <w:rPr>
                <w:rFonts w:ascii="Arial" w:hAnsi="Arial"/>
                <w:sz w:val="20"/>
              </w:rPr>
              <w:t xml:space="preserve"> Ja</w:t>
            </w:r>
          </w:p>
          <w:p w:rsidR="00E627D5" w:rsidRDefault="00E627D5" w:rsidP="00E627D5">
            <w:pPr>
              <w:spacing w:line="280" w:lineRule="atLeast"/>
              <w:rPr>
                <w:rFonts w:ascii="Arial" w:hAnsi="Arial"/>
                <w:sz w:val="20"/>
              </w:rPr>
            </w:pPr>
          </w:p>
          <w:p w:rsidR="00E627D5" w:rsidRDefault="00E627D5" w:rsidP="00E627D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Pr="00C550D5">
              <w:rPr>
                <w:rFonts w:ascii="Arial" w:hAnsi="Arial"/>
                <w:sz w:val="20"/>
              </w:rPr>
              <w:fldChar w:fldCharType="end"/>
            </w:r>
            <w:r>
              <w:rPr>
                <w:rFonts w:ascii="Arial" w:hAnsi="Arial"/>
                <w:sz w:val="20"/>
              </w:rPr>
              <w:t xml:space="preserve"> Ne</w:t>
            </w:r>
            <w:r w:rsidR="008B5645">
              <w:rPr>
                <w:rFonts w:ascii="Arial" w:hAnsi="Arial"/>
                <w:sz w:val="20"/>
              </w:rPr>
              <w:t>e</w:t>
            </w:r>
          </w:p>
          <w:p w:rsidR="00E627D5"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627D5"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627D5"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627D5" w:rsidRPr="0012761A" w:rsidRDefault="00E627D5" w:rsidP="00F65C4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rsidR="00E627D5" w:rsidRDefault="00E627D5" w:rsidP="00E627D5">
      <w:pPr>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6804"/>
      </w:tblGrid>
      <w:tr w:rsidR="00542B19" w:rsidRPr="0012761A" w:rsidTr="00542B19">
        <w:tc>
          <w:tcPr>
            <w:tcW w:w="3085" w:type="dxa"/>
            <w:shd w:val="clear" w:color="auto" w:fill="FFFFFF"/>
            <w:vAlign w:val="center"/>
          </w:tcPr>
          <w:p w:rsidR="001E1B0F" w:rsidRPr="0001774E" w:rsidRDefault="00542B19" w:rsidP="0001774E">
            <w:pPr>
              <w:pStyle w:val="Lijstalinea"/>
              <w:numPr>
                <w:ilvl w:val="0"/>
                <w:numId w:val="3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 xml:space="preserve">Korte </w:t>
            </w:r>
            <w:r w:rsidRPr="0001774E">
              <w:rPr>
                <w:rFonts w:ascii="Arial" w:hAnsi="Arial"/>
                <w:sz w:val="20"/>
              </w:rPr>
              <w:t>pro</w:t>
            </w:r>
            <w:r w:rsidR="0001774E">
              <w:rPr>
                <w:rFonts w:ascii="Arial" w:hAnsi="Arial"/>
                <w:sz w:val="20"/>
              </w:rPr>
              <w:t>je</w:t>
            </w:r>
            <w:r w:rsidRPr="0001774E">
              <w:rPr>
                <w:rFonts w:ascii="Arial" w:hAnsi="Arial"/>
                <w:sz w:val="20"/>
              </w:rPr>
              <w:t>ctomschrijving</w:t>
            </w:r>
          </w:p>
        </w:tc>
        <w:tc>
          <w:tcPr>
            <w:tcW w:w="6804" w:type="dxa"/>
            <w:shd w:val="clear" w:color="auto" w:fill="FFFFFF"/>
          </w:tcPr>
          <w:p w:rsidR="001E1B0F" w:rsidRDefault="001E1B0F"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542B19" w:rsidRPr="0012761A" w:rsidRDefault="00542B19" w:rsidP="008A191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rsidR="00542B19" w:rsidRDefault="00542B19" w:rsidP="001E4A3F">
      <w:pPr>
        <w:spacing w:line="280" w:lineRule="atLeast"/>
        <w:rPr>
          <w:rFonts w:ascii="Arial" w:hAnsi="Arial"/>
          <w:sz w:val="20"/>
        </w:rPr>
      </w:pPr>
    </w:p>
    <w:p w:rsidR="00542B19" w:rsidRDefault="00542B19" w:rsidP="001E4A3F">
      <w:pPr>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C3F41" w:rsidRPr="0012761A" w:rsidTr="0012761A">
        <w:tc>
          <w:tcPr>
            <w:tcW w:w="2802" w:type="dxa"/>
            <w:shd w:val="clear" w:color="auto" w:fill="FFFFFF"/>
            <w:vAlign w:val="center"/>
          </w:tcPr>
          <w:p w:rsidR="001C3F41" w:rsidRPr="0012761A" w:rsidRDefault="00067FFA" w:rsidP="0001774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4</w:t>
            </w:r>
            <w:r w:rsidR="00B66A2F" w:rsidRPr="0012761A">
              <w:rPr>
                <w:rFonts w:ascii="Arial" w:hAnsi="Arial"/>
                <w:sz w:val="20"/>
              </w:rPr>
              <w:t>.</w:t>
            </w:r>
            <w:r w:rsidR="00E00024" w:rsidRPr="0012761A">
              <w:rPr>
                <w:rFonts w:ascii="Arial" w:hAnsi="Arial"/>
                <w:sz w:val="20"/>
              </w:rPr>
              <w:t xml:space="preserve"> </w:t>
            </w:r>
            <w:r w:rsidR="00542B19">
              <w:rPr>
                <w:rFonts w:ascii="Arial" w:hAnsi="Arial"/>
                <w:sz w:val="20"/>
              </w:rPr>
              <w:t xml:space="preserve">Is er zicht op realisatie van het IBA project </w:t>
            </w:r>
            <w:r w:rsidR="006E012A">
              <w:rPr>
                <w:rFonts w:ascii="Arial" w:hAnsi="Arial"/>
                <w:sz w:val="20"/>
              </w:rPr>
              <w:t xml:space="preserve">uiterlijk </w:t>
            </w:r>
            <w:r w:rsidR="00542B19">
              <w:rPr>
                <w:rFonts w:ascii="Arial" w:hAnsi="Arial"/>
                <w:sz w:val="20"/>
              </w:rPr>
              <w:t>in het jaar 2020?</w:t>
            </w:r>
          </w:p>
          <w:p w:rsidR="006E012A" w:rsidRDefault="006E012A" w:rsidP="006E01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E13AD0" w:rsidRPr="0012761A" w:rsidRDefault="00E13AD0" w:rsidP="006E012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rsidR="00542B19" w:rsidRDefault="00934177" w:rsidP="00542B19">
            <w:pPr>
              <w:spacing w:line="280" w:lineRule="atLeast"/>
              <w:rPr>
                <w:rFonts w:ascii="Arial" w:hAnsi="Arial"/>
                <w:noProof/>
                <w:sz w:val="20"/>
              </w:rPr>
            </w:pPr>
            <w:r>
              <w:rPr>
                <w:rFonts w:ascii="Arial" w:hAnsi="Arial"/>
                <w:noProof/>
                <w:sz w:val="20"/>
              </w:rPr>
              <w:t xml:space="preserve">   </w:t>
            </w:r>
          </w:p>
          <w:p w:rsidR="00976DE6" w:rsidRPr="00C550D5" w:rsidRDefault="00934177" w:rsidP="00976DE6">
            <w:pPr>
              <w:spacing w:line="280" w:lineRule="atLeast"/>
              <w:rPr>
                <w:rFonts w:ascii="Arial" w:hAnsi="Arial"/>
                <w:noProof/>
                <w:sz w:val="20"/>
              </w:rPr>
            </w:pPr>
            <w:r>
              <w:rPr>
                <w:rFonts w:ascii="Arial" w:hAnsi="Arial"/>
                <w:noProof/>
                <w:sz w:val="20"/>
              </w:rPr>
              <w:t xml:space="preserve">  </w:t>
            </w:r>
            <w:r w:rsidR="00542B19" w:rsidRPr="00C550D5">
              <w:rPr>
                <w:rFonts w:ascii="Arial" w:hAnsi="Arial"/>
                <w:sz w:val="20"/>
              </w:rPr>
              <w:fldChar w:fldCharType="begin">
                <w:ffData>
                  <w:name w:val="Selectievakje28"/>
                  <w:enabled/>
                  <w:calcOnExit w:val="0"/>
                  <w:checkBox>
                    <w:sizeAuto/>
                    <w:default w:val="0"/>
                  </w:checkBox>
                </w:ffData>
              </w:fldChar>
            </w:r>
            <w:r w:rsidR="00542B19"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00542B19" w:rsidRPr="00C550D5">
              <w:rPr>
                <w:rFonts w:ascii="Arial" w:hAnsi="Arial"/>
                <w:sz w:val="20"/>
              </w:rPr>
              <w:fldChar w:fldCharType="end"/>
            </w:r>
            <w:r w:rsidR="00542B19" w:rsidRPr="00C550D5">
              <w:rPr>
                <w:rFonts w:ascii="Arial" w:hAnsi="Arial"/>
                <w:sz w:val="20"/>
              </w:rPr>
              <w:t xml:space="preserve"> Ja</w:t>
            </w:r>
            <w:r w:rsidR="00542B19">
              <w:rPr>
                <w:rFonts w:ascii="Arial" w:hAnsi="Arial"/>
                <w:sz w:val="20"/>
              </w:rPr>
              <w:t xml:space="preserve">, </w:t>
            </w:r>
            <w:r w:rsidR="00A80E2F">
              <w:rPr>
                <w:rFonts w:ascii="Arial" w:hAnsi="Arial"/>
                <w:sz w:val="20"/>
              </w:rPr>
              <w:t>a.u.b. toelichten</w:t>
            </w:r>
            <w:r w:rsidR="00976DE6">
              <w:rPr>
                <w:rFonts w:ascii="Arial" w:hAnsi="Arial"/>
                <w:sz w:val="20"/>
              </w:rPr>
              <w:t>, zie artikel 4, derde lid, van de IBA Subsidieregeling. Let wel, indien er in uw project sprake is van artikel 4, derde lid, sub c, van de IBA Subsidieregeling, vragen wij u ons de stukken toe te sturen waaruit de onomkeerbare besluitvorming tot uitvoering blijkt</w:t>
            </w:r>
            <w:r w:rsidR="00976DE6">
              <w:t>.</w:t>
            </w:r>
            <w:r w:rsidR="00296E5C">
              <w:br/>
            </w:r>
            <w:r w:rsidR="00296E5C">
              <w:br/>
            </w:r>
          </w:p>
          <w:p w:rsidR="00542B19" w:rsidRPr="00E13AD0" w:rsidRDefault="00976DE6" w:rsidP="00542B19">
            <w:pPr>
              <w:spacing w:line="280" w:lineRule="atLeast"/>
              <w:rPr>
                <w:rFonts w:ascii="Arial" w:hAnsi="Arial"/>
                <w:color w:val="FF0000"/>
                <w:sz w:val="20"/>
              </w:rPr>
            </w:pPr>
            <w:r>
              <w:rPr>
                <w:rFonts w:ascii="Arial" w:hAnsi="Arial"/>
                <w:sz w:val="20"/>
              </w:rPr>
              <w:t xml:space="preserve">  </w:t>
            </w:r>
            <w:r w:rsidRPr="00C550D5">
              <w:rPr>
                <w:rFonts w:ascii="Arial" w:hAnsi="Arial"/>
                <w:sz w:val="20"/>
              </w:rPr>
              <w:fldChar w:fldCharType="begin">
                <w:ffData>
                  <w:name w:val="Selectievakje29"/>
                  <w:enabled/>
                  <w:calcOnExit w:val="0"/>
                  <w:checkBox>
                    <w:sizeAuto/>
                    <w:default w:val="0"/>
                  </w:checkBox>
                </w:ffData>
              </w:fldChar>
            </w:r>
            <w:r w:rsidRPr="00C550D5">
              <w:rPr>
                <w:rFonts w:ascii="Arial" w:hAnsi="Arial"/>
                <w:sz w:val="20"/>
              </w:rPr>
              <w:instrText xml:space="preserve"> FORMCHECKBOX </w:instrText>
            </w:r>
            <w:r w:rsidR="00296E5C">
              <w:rPr>
                <w:rFonts w:ascii="Arial" w:hAnsi="Arial"/>
                <w:sz w:val="20"/>
              </w:rPr>
            </w:r>
            <w:r w:rsidR="00296E5C">
              <w:rPr>
                <w:rFonts w:ascii="Arial" w:hAnsi="Arial"/>
                <w:sz w:val="20"/>
              </w:rPr>
              <w:fldChar w:fldCharType="separate"/>
            </w:r>
            <w:r w:rsidRPr="00C550D5">
              <w:rPr>
                <w:rFonts w:ascii="Arial" w:hAnsi="Arial"/>
                <w:sz w:val="20"/>
              </w:rPr>
              <w:fldChar w:fldCharType="end"/>
            </w:r>
            <w:r>
              <w:rPr>
                <w:rFonts w:ascii="Arial" w:hAnsi="Arial"/>
                <w:sz w:val="20"/>
              </w:rPr>
              <w:t xml:space="preserve"> Nee</w:t>
            </w:r>
            <w:r w:rsidR="00542B19">
              <w:rPr>
                <w:rFonts w:ascii="Arial" w:hAnsi="Arial"/>
                <w:sz w:val="20"/>
              </w:rPr>
              <w:t xml:space="preserve">  </w:t>
            </w:r>
          </w:p>
          <w:p w:rsidR="001E7227" w:rsidRPr="0012761A" w:rsidRDefault="00542B19" w:rsidP="004713D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noProof/>
                <w:sz w:val="20"/>
              </w:rPr>
              <w:t xml:space="preserve"> </w:t>
            </w:r>
          </w:p>
        </w:tc>
      </w:tr>
    </w:tbl>
    <w:p w:rsidR="00893EBF" w:rsidRDefault="00893EBF"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35F83" w:rsidRPr="0012761A" w:rsidTr="0012761A">
        <w:tc>
          <w:tcPr>
            <w:tcW w:w="2802" w:type="dxa"/>
            <w:shd w:val="clear" w:color="auto" w:fill="FFFFFF"/>
            <w:vAlign w:val="center"/>
          </w:tcPr>
          <w:p w:rsidR="00135F83" w:rsidRPr="0012761A" w:rsidRDefault="00067FFA"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r>
              <w:rPr>
                <w:rFonts w:ascii="Arial" w:hAnsi="Arial"/>
                <w:sz w:val="20"/>
              </w:rPr>
              <w:t>5</w:t>
            </w:r>
            <w:r w:rsidR="00135F83" w:rsidRPr="0012761A">
              <w:rPr>
                <w:rFonts w:ascii="Arial" w:hAnsi="Arial"/>
                <w:sz w:val="20"/>
              </w:rPr>
              <w:t>. Projectperiode</w:t>
            </w:r>
            <w:r w:rsidR="004713D8">
              <w:rPr>
                <w:rFonts w:ascii="Arial" w:hAnsi="Arial"/>
                <w:sz w:val="20"/>
              </w:rPr>
              <w:t xml:space="preserve"> met concrete </w:t>
            </w:r>
            <w:proofErr w:type="spellStart"/>
            <w:r w:rsidR="004713D8">
              <w:rPr>
                <w:rFonts w:ascii="Arial" w:hAnsi="Arial"/>
                <w:sz w:val="20"/>
              </w:rPr>
              <w:t>star</w:t>
            </w:r>
            <w:r>
              <w:rPr>
                <w:rFonts w:ascii="Arial" w:hAnsi="Arial"/>
                <w:sz w:val="20"/>
              </w:rPr>
              <w:t>t-en</w:t>
            </w:r>
            <w:proofErr w:type="spellEnd"/>
            <w:r>
              <w:rPr>
                <w:rFonts w:ascii="Arial" w:hAnsi="Arial"/>
                <w:sz w:val="20"/>
              </w:rPr>
              <w:t xml:space="preserve"> einddatum</w:t>
            </w:r>
          </w:p>
          <w:p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rPr>
            </w:pPr>
          </w:p>
          <w:p w:rsidR="00135F83" w:rsidRPr="0012761A" w:rsidRDefault="00135F83"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c>
          <w:tcPr>
            <w:tcW w:w="7087" w:type="dxa"/>
            <w:shd w:val="clear" w:color="auto" w:fill="FFFFFF"/>
          </w:tcPr>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135F83" w:rsidRPr="0012761A"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Voorbereidingsfase:</w:t>
            </w:r>
            <w:bookmarkStart w:id="14" w:name="Text13"/>
            <w:r w:rsidR="00067FFA">
              <w:rPr>
                <w:rFonts w:ascii="Arial" w:hAnsi="Arial"/>
                <w:sz w:val="20"/>
              </w:rPr>
              <w:t xml:space="preserve"> (</w:t>
            </w:r>
            <w:proofErr w:type="spellStart"/>
            <w:r w:rsidR="00067FFA">
              <w:rPr>
                <w:rFonts w:ascii="Arial" w:hAnsi="Arial"/>
                <w:sz w:val="20"/>
              </w:rPr>
              <w:t>dd.mm.jjjj</w:t>
            </w:r>
            <w:proofErr w:type="spellEnd"/>
            <w:r w:rsidR="00067FFA">
              <w:rPr>
                <w:rFonts w:ascii="Arial" w:hAnsi="Arial"/>
                <w:sz w:val="20"/>
              </w:rPr>
              <w:t xml:space="preserve"> tot </w:t>
            </w:r>
            <w:proofErr w:type="spellStart"/>
            <w:r w:rsidR="00067FFA">
              <w:rPr>
                <w:rFonts w:ascii="Arial" w:hAnsi="Arial"/>
                <w:sz w:val="20"/>
              </w:rPr>
              <w:t>dd.mm.jjjj</w:t>
            </w:r>
            <w:proofErr w:type="spellEnd"/>
            <w:r w:rsidR="00067FFA">
              <w:rPr>
                <w:rFonts w:ascii="Arial" w:hAnsi="Arial"/>
                <w:sz w:val="20"/>
              </w:rPr>
              <w:t>)</w:t>
            </w:r>
            <w:r>
              <w:rPr>
                <w:rFonts w:ascii="Arial" w:hAnsi="Arial"/>
                <w:sz w:val="20"/>
              </w:rPr>
              <w:t>……………………….</w:t>
            </w:r>
            <w:r w:rsidR="00934177">
              <w:rPr>
                <w:rFonts w:ascii="Arial" w:hAnsi="Arial"/>
                <w:noProof/>
                <w:sz w:val="20"/>
              </w:rPr>
              <w:t xml:space="preserve">    </w:t>
            </w:r>
            <w:bookmarkEnd w:id="14"/>
          </w:p>
          <w:p w:rsidR="00542B19" w:rsidRPr="0012761A"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Realisatiefase: </w:t>
            </w:r>
            <w:r w:rsidR="009473F9">
              <w:rPr>
                <w:rFonts w:ascii="Arial" w:hAnsi="Arial"/>
                <w:sz w:val="20"/>
              </w:rPr>
              <w:t>(</w:t>
            </w:r>
            <w:proofErr w:type="spellStart"/>
            <w:r w:rsidR="009473F9">
              <w:rPr>
                <w:rFonts w:ascii="Arial" w:hAnsi="Arial"/>
                <w:sz w:val="20"/>
              </w:rPr>
              <w:t>dd.mm.jjjj</w:t>
            </w:r>
            <w:proofErr w:type="spellEnd"/>
            <w:r w:rsidR="009473F9">
              <w:rPr>
                <w:rFonts w:ascii="Arial" w:hAnsi="Arial"/>
                <w:sz w:val="20"/>
              </w:rPr>
              <w:t xml:space="preserve"> </w:t>
            </w:r>
            <w:r w:rsidR="00067FFA">
              <w:rPr>
                <w:rFonts w:ascii="Arial" w:hAnsi="Arial"/>
                <w:sz w:val="20"/>
              </w:rPr>
              <w:t xml:space="preserve">tot </w:t>
            </w:r>
            <w:proofErr w:type="spellStart"/>
            <w:r w:rsidR="00067FFA">
              <w:rPr>
                <w:rFonts w:ascii="Arial" w:hAnsi="Arial"/>
                <w:sz w:val="20"/>
              </w:rPr>
              <w:t>dd.mm.jjjj</w:t>
            </w:r>
            <w:proofErr w:type="spellEnd"/>
            <w:r w:rsidR="00067FFA">
              <w:rPr>
                <w:rFonts w:ascii="Arial" w:hAnsi="Arial"/>
                <w:sz w:val="20"/>
              </w:rPr>
              <w:t>)</w:t>
            </w:r>
            <w:r>
              <w:rPr>
                <w:rFonts w:ascii="Arial" w:hAnsi="Arial"/>
                <w:sz w:val="20"/>
              </w:rPr>
              <w:t>…………………………….</w:t>
            </w:r>
          </w:p>
          <w:p w:rsidR="00542B19" w:rsidRDefault="00542B19"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Oplevering</w:t>
            </w:r>
            <w:r w:rsidR="00135F83" w:rsidRPr="0012761A">
              <w:rPr>
                <w:rFonts w:ascii="Arial" w:hAnsi="Arial"/>
                <w:sz w:val="20"/>
              </w:rPr>
              <w:t>:</w:t>
            </w:r>
            <w:r w:rsidR="00751A3A" w:rsidRPr="0012761A">
              <w:rPr>
                <w:rFonts w:ascii="Arial" w:hAnsi="Arial"/>
                <w:sz w:val="20"/>
              </w:rPr>
              <w:t xml:space="preserve"> </w:t>
            </w:r>
            <w:r w:rsidR="00067FFA">
              <w:rPr>
                <w:rFonts w:ascii="Arial" w:hAnsi="Arial"/>
                <w:sz w:val="20"/>
              </w:rPr>
              <w:t>(</w:t>
            </w:r>
            <w:proofErr w:type="spellStart"/>
            <w:r w:rsidR="00067FFA">
              <w:rPr>
                <w:rFonts w:ascii="Arial" w:hAnsi="Arial"/>
                <w:sz w:val="20"/>
              </w:rPr>
              <w:t>dd.mm.jjjj</w:t>
            </w:r>
            <w:proofErr w:type="spellEnd"/>
            <w:r w:rsidR="00067FFA">
              <w:rPr>
                <w:rFonts w:ascii="Arial" w:hAnsi="Arial"/>
                <w:sz w:val="20"/>
              </w:rPr>
              <w:t xml:space="preserve"> tot </w:t>
            </w:r>
            <w:proofErr w:type="spellStart"/>
            <w:r w:rsidR="00067FFA">
              <w:rPr>
                <w:rFonts w:ascii="Arial" w:hAnsi="Arial"/>
                <w:sz w:val="20"/>
              </w:rPr>
              <w:t>dd.mm.jjjj</w:t>
            </w:r>
            <w:proofErr w:type="spellEnd"/>
            <w:r w:rsidR="00067FFA">
              <w:rPr>
                <w:rFonts w:ascii="Arial" w:hAnsi="Arial"/>
                <w:sz w:val="20"/>
              </w:rPr>
              <w:t>)</w:t>
            </w:r>
            <w:r>
              <w:rPr>
                <w:rFonts w:ascii="Arial" w:hAnsi="Arial"/>
                <w:sz w:val="20"/>
              </w:rPr>
              <w:t>………………………………..</w:t>
            </w:r>
          </w:p>
          <w:p w:rsidR="00135F83" w:rsidRPr="0012761A" w:rsidRDefault="00934177" w:rsidP="007C660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7C6606">
              <w:rPr>
                <w:rFonts w:ascii="Arial" w:hAnsi="Arial"/>
                <w:sz w:val="20"/>
              </w:rPr>
              <w:t xml:space="preserve">   </w:t>
            </w:r>
          </w:p>
        </w:tc>
      </w:tr>
    </w:tbl>
    <w:p w:rsidR="007A2B47" w:rsidRDefault="007A2B47"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383972" w:rsidRPr="0012761A" w:rsidTr="0012761A">
        <w:tc>
          <w:tcPr>
            <w:tcW w:w="2802" w:type="dxa"/>
            <w:shd w:val="clear" w:color="auto" w:fill="FFFFFF"/>
            <w:vAlign w:val="center"/>
          </w:tcPr>
          <w:p w:rsidR="00383972" w:rsidRPr="0012761A" w:rsidRDefault="00067FFA"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Pr>
                <w:rFonts w:ascii="Arial" w:hAnsi="Arial"/>
                <w:sz w:val="20"/>
              </w:rPr>
              <w:t>6</w:t>
            </w:r>
            <w:r w:rsidR="00B66A2F" w:rsidRPr="0012761A">
              <w:rPr>
                <w:rFonts w:ascii="Arial" w:hAnsi="Arial"/>
                <w:sz w:val="20"/>
              </w:rPr>
              <w:t xml:space="preserve">. </w:t>
            </w:r>
            <w:r w:rsidR="00F00061" w:rsidRPr="0012761A">
              <w:rPr>
                <w:rFonts w:ascii="Arial" w:hAnsi="Arial"/>
                <w:sz w:val="20"/>
              </w:rPr>
              <w:t>Wat is het d</w:t>
            </w:r>
            <w:r w:rsidR="00383972" w:rsidRPr="0012761A">
              <w:rPr>
                <w:rFonts w:ascii="Arial" w:hAnsi="Arial"/>
                <w:sz w:val="20"/>
              </w:rPr>
              <w:t xml:space="preserve">oel </w:t>
            </w:r>
            <w:r w:rsidR="00F00061" w:rsidRPr="0012761A">
              <w:rPr>
                <w:rFonts w:ascii="Arial" w:hAnsi="Arial"/>
                <w:sz w:val="20"/>
              </w:rPr>
              <w:t xml:space="preserve">van het </w:t>
            </w:r>
            <w:r w:rsidR="00383972" w:rsidRPr="0012761A">
              <w:rPr>
                <w:rFonts w:ascii="Arial" w:hAnsi="Arial"/>
                <w:sz w:val="20"/>
              </w:rPr>
              <w:t>project</w:t>
            </w:r>
            <w:r w:rsidR="00F00061" w:rsidRPr="0012761A">
              <w:rPr>
                <w:rFonts w:ascii="Arial" w:hAnsi="Arial"/>
                <w:sz w:val="20"/>
              </w:rPr>
              <w:t>?</w:t>
            </w:r>
            <w:r w:rsidR="001F6806" w:rsidRPr="0012761A">
              <w:rPr>
                <w:rFonts w:ascii="Arial" w:hAnsi="Arial"/>
                <w:sz w:val="20"/>
              </w:rPr>
              <w:t xml:space="preserve"> </w:t>
            </w:r>
            <w:r w:rsidR="001F6806" w:rsidRPr="0012761A">
              <w:rPr>
                <w:rFonts w:ascii="Arial" w:hAnsi="Arial"/>
                <w:sz w:val="16"/>
                <w:szCs w:val="16"/>
              </w:rPr>
              <w:t>(</w:t>
            </w:r>
            <w:r w:rsidR="00287926" w:rsidRPr="0001774E">
              <w:rPr>
                <w:rFonts w:ascii="Arial" w:hAnsi="Arial"/>
                <w:i/>
                <w:sz w:val="16"/>
                <w:szCs w:val="16"/>
              </w:rPr>
              <w:t>S</w:t>
            </w:r>
            <w:r w:rsidR="001F6806" w:rsidRPr="0001774E">
              <w:rPr>
                <w:rFonts w:ascii="Arial" w:hAnsi="Arial"/>
                <w:i/>
                <w:sz w:val="16"/>
                <w:szCs w:val="16"/>
              </w:rPr>
              <w:t>ma</w:t>
            </w:r>
            <w:r w:rsidR="00D0178E" w:rsidRPr="0001774E">
              <w:rPr>
                <w:rFonts w:ascii="Arial" w:hAnsi="Arial"/>
                <w:i/>
                <w:sz w:val="16"/>
                <w:szCs w:val="16"/>
              </w:rPr>
              <w:t>rt</w:t>
            </w:r>
            <w:r w:rsidR="00D0178E" w:rsidRPr="0001774E">
              <w:rPr>
                <w:rStyle w:val="Voetnootmarkering"/>
                <w:i/>
                <w:szCs w:val="16"/>
              </w:rPr>
              <w:footnoteReference w:id="1"/>
            </w:r>
            <w:r w:rsidR="00D0178E" w:rsidRPr="0001774E">
              <w:rPr>
                <w:rFonts w:ascii="Arial" w:hAnsi="Arial"/>
                <w:i/>
                <w:sz w:val="16"/>
                <w:szCs w:val="16"/>
              </w:rPr>
              <w:t xml:space="preserve"> geformuleerd</w:t>
            </w:r>
            <w:r w:rsidR="001F6806" w:rsidRPr="0012761A">
              <w:rPr>
                <w:rFonts w:ascii="Arial" w:hAnsi="Arial"/>
                <w:sz w:val="16"/>
                <w:szCs w:val="16"/>
              </w:rPr>
              <w:t>)</w:t>
            </w:r>
          </w:p>
          <w:p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rsidR="00E13AD0" w:rsidRPr="0012761A" w:rsidRDefault="00E13AD0"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rsidR="00751A3A" w:rsidRDefault="0093417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bookmarkStart w:id="15" w:name="Text15"/>
            <w:r>
              <w:rPr>
                <w:rFonts w:ascii="Arial" w:hAnsi="Arial"/>
                <w:noProof/>
                <w:sz w:val="20"/>
              </w:rPr>
              <w:t xml:space="preserve">     </w:t>
            </w:r>
            <w:bookmarkEnd w:id="15"/>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Pr="0012761A"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rsidR="004713D8" w:rsidRDefault="004713D8"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7087"/>
      </w:tblGrid>
      <w:tr w:rsidR="001E7227" w:rsidRPr="0012761A" w:rsidTr="0012761A">
        <w:tc>
          <w:tcPr>
            <w:tcW w:w="2802" w:type="dxa"/>
            <w:shd w:val="clear" w:color="auto" w:fill="FFFFFF"/>
            <w:vAlign w:val="center"/>
          </w:tcPr>
          <w:p w:rsidR="001E7227" w:rsidRPr="0012761A" w:rsidRDefault="00067FFA"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r>
              <w:rPr>
                <w:rFonts w:ascii="Arial" w:hAnsi="Arial"/>
                <w:sz w:val="20"/>
              </w:rPr>
              <w:t>7</w:t>
            </w:r>
            <w:r w:rsidR="001E7227" w:rsidRPr="0012761A">
              <w:rPr>
                <w:rFonts w:ascii="Arial" w:hAnsi="Arial"/>
                <w:sz w:val="20"/>
              </w:rPr>
              <w:t xml:space="preserve">. Welk resultaat of effect wordt beoogd met het project? </w:t>
            </w:r>
            <w:r w:rsidR="001E7227" w:rsidRPr="0012761A">
              <w:rPr>
                <w:rFonts w:ascii="Arial" w:hAnsi="Arial"/>
                <w:sz w:val="16"/>
                <w:szCs w:val="16"/>
              </w:rPr>
              <w:t>(</w:t>
            </w:r>
            <w:r w:rsidR="00287926" w:rsidRPr="0001774E">
              <w:rPr>
                <w:rFonts w:ascii="Arial" w:hAnsi="Arial"/>
                <w:i/>
                <w:sz w:val="16"/>
                <w:szCs w:val="16"/>
              </w:rPr>
              <w:t>S</w:t>
            </w:r>
            <w:r w:rsidR="001E7227" w:rsidRPr="0001774E">
              <w:rPr>
                <w:rFonts w:ascii="Arial" w:hAnsi="Arial"/>
                <w:i/>
                <w:sz w:val="16"/>
                <w:szCs w:val="16"/>
              </w:rPr>
              <w:t>mart</w:t>
            </w:r>
            <w:r w:rsidR="001E7227" w:rsidRPr="0001774E">
              <w:rPr>
                <w:rStyle w:val="Voetnootmarkering"/>
                <w:i/>
                <w:szCs w:val="16"/>
              </w:rPr>
              <w:t>1</w:t>
            </w:r>
            <w:r w:rsidR="001E7227" w:rsidRPr="0001774E">
              <w:rPr>
                <w:rFonts w:ascii="Arial" w:hAnsi="Arial"/>
                <w:i/>
                <w:sz w:val="16"/>
                <w:szCs w:val="16"/>
              </w:rPr>
              <w:t xml:space="preserve"> geformuleerd</w:t>
            </w:r>
            <w:r w:rsidR="001E7227" w:rsidRPr="0012761A">
              <w:rPr>
                <w:rFonts w:ascii="Arial" w:hAnsi="Arial"/>
                <w:sz w:val="16"/>
                <w:szCs w:val="16"/>
              </w:rPr>
              <w:t>)</w:t>
            </w:r>
          </w:p>
          <w:p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p w:rsidR="001E7227" w:rsidRPr="0012761A" w:rsidRDefault="001E722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16"/>
                <w:szCs w:val="16"/>
              </w:rPr>
            </w:pPr>
          </w:p>
        </w:tc>
        <w:tc>
          <w:tcPr>
            <w:tcW w:w="7087" w:type="dxa"/>
            <w:shd w:val="clear" w:color="auto" w:fill="FFFFFF"/>
          </w:tcPr>
          <w:p w:rsidR="001E7227" w:rsidRDefault="00934177"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r>
              <w:rPr>
                <w:rFonts w:ascii="Arial" w:hAnsi="Arial"/>
                <w:noProof/>
                <w:sz w:val="20"/>
              </w:rPr>
              <w:t xml:space="preserve">     </w:t>
            </w: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noProof/>
                <w:sz w:val="20"/>
              </w:rPr>
            </w:pPr>
          </w:p>
          <w:p w:rsidR="00542B19" w:rsidRDefault="00542B19"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4713D8" w:rsidRDefault="004713D8"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4713D8" w:rsidRDefault="004713D8"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4713D8" w:rsidRPr="0012761A" w:rsidRDefault="004713D8" w:rsidP="0012761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tc>
      </w:tr>
    </w:tbl>
    <w:p w:rsidR="006E012A" w:rsidRDefault="006E012A" w:rsidP="008B564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i/>
          <w:sz w:val="20"/>
        </w:rPr>
      </w:pPr>
    </w:p>
    <w:p w:rsidR="008B5645" w:rsidRDefault="008B5645" w:rsidP="008B564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E00024">
        <w:rPr>
          <w:rFonts w:ascii="Arial" w:hAnsi="Arial"/>
          <w:sz w:val="20"/>
          <w:u w:val="single"/>
        </w:rPr>
        <w:t>B</w:t>
      </w:r>
      <w:r>
        <w:rPr>
          <w:rFonts w:ascii="Arial" w:hAnsi="Arial"/>
          <w:sz w:val="20"/>
          <w:u w:val="single"/>
        </w:rPr>
        <w:t>IJLAGEN:</w:t>
      </w:r>
    </w:p>
    <w:p w:rsidR="008B5645" w:rsidRDefault="008B5645" w:rsidP="008B5645">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B83CD0" w:rsidRPr="00B83CD0" w:rsidRDefault="00B83CD0" w:rsidP="00B83CD0">
      <w:pPr>
        <w:tabs>
          <w:tab w:val="clear" w:pos="567"/>
        </w:tabs>
        <w:spacing w:line="280" w:lineRule="atLeast"/>
        <w:rPr>
          <w:rFonts w:ascii="Arial" w:hAnsi="Arial"/>
          <w:b/>
          <w:sz w:val="20"/>
        </w:rPr>
      </w:pPr>
      <w:r w:rsidRPr="00B83CD0">
        <w:rPr>
          <w:rFonts w:ascii="Arial" w:hAnsi="Arial"/>
          <w:b/>
          <w:sz w:val="20"/>
        </w:rPr>
        <w:t>Businesscase en liquiditeitsprognose</w:t>
      </w:r>
    </w:p>
    <w:p w:rsidR="00067FFA" w:rsidRPr="00067FFA" w:rsidRDefault="00B83CD0" w:rsidP="00067FFA">
      <w:pPr>
        <w:tabs>
          <w:tab w:val="num" w:pos="567"/>
        </w:tabs>
        <w:spacing w:line="280" w:lineRule="atLeast"/>
        <w:rPr>
          <w:rFonts w:ascii="Arial" w:hAnsi="Arial"/>
          <w:sz w:val="20"/>
        </w:rPr>
      </w:pPr>
      <w:r w:rsidRPr="00B83CD0">
        <w:rPr>
          <w:rFonts w:ascii="Arial" w:hAnsi="Arial"/>
          <w:sz w:val="20"/>
        </w:rPr>
        <w:lastRenderedPageBreak/>
        <w:t>Een aanvraag gaat in ieder geval vergezeld van</w:t>
      </w:r>
      <w:r w:rsidR="00067FFA">
        <w:rPr>
          <w:rFonts w:ascii="Arial" w:hAnsi="Arial"/>
          <w:sz w:val="20"/>
        </w:rPr>
        <w:t xml:space="preserve">: </w:t>
      </w:r>
      <w:r w:rsidR="00067FFA">
        <w:rPr>
          <w:rFonts w:ascii="Arial" w:hAnsi="Arial"/>
          <w:sz w:val="20"/>
        </w:rPr>
        <w:br/>
        <w:t xml:space="preserve"> </w:t>
      </w:r>
      <w:r w:rsidR="00067FFA">
        <w:rPr>
          <w:rFonts w:ascii="Arial" w:hAnsi="Arial"/>
          <w:sz w:val="20"/>
        </w:rPr>
        <w:tab/>
      </w:r>
      <w:r w:rsidR="00067FFA" w:rsidRPr="00067FFA">
        <w:rPr>
          <w:rFonts w:ascii="Arial" w:hAnsi="Arial"/>
          <w:sz w:val="20"/>
        </w:rPr>
        <w:t xml:space="preserve">a. een projectplan met betrekking tot de realisatie, waarin onder meer wordt aangetoond hoe </w:t>
      </w:r>
    </w:p>
    <w:p w:rsidR="00067FFA" w:rsidRPr="00067FFA" w:rsidRDefault="00067FFA" w:rsidP="00067FFA">
      <w:pPr>
        <w:tabs>
          <w:tab w:val="num" w:pos="567"/>
        </w:tabs>
        <w:spacing w:line="280" w:lineRule="atLeast"/>
        <w:rPr>
          <w:rFonts w:ascii="Arial" w:hAnsi="Arial"/>
          <w:sz w:val="20"/>
        </w:rPr>
      </w:pPr>
      <w:r>
        <w:rPr>
          <w:rFonts w:ascii="Arial" w:hAnsi="Arial"/>
          <w:sz w:val="20"/>
        </w:rPr>
        <w:t xml:space="preserve"> </w:t>
      </w:r>
      <w:r>
        <w:rPr>
          <w:rFonts w:ascii="Arial" w:hAnsi="Arial"/>
          <w:sz w:val="20"/>
        </w:rPr>
        <w:tab/>
      </w:r>
      <w:r w:rsidRPr="00067FFA">
        <w:rPr>
          <w:rFonts w:ascii="Arial" w:hAnsi="Arial"/>
          <w:sz w:val="20"/>
        </w:rPr>
        <w:t>invulling wordt gegeven aan het criterium zoals gesteld in artikel 4, derde lid, van deze regeling;</w:t>
      </w:r>
    </w:p>
    <w:p w:rsidR="00067FFA" w:rsidRPr="00067FFA" w:rsidRDefault="00067FFA" w:rsidP="00067FFA">
      <w:pPr>
        <w:tabs>
          <w:tab w:val="num" w:pos="567"/>
        </w:tabs>
        <w:spacing w:line="280" w:lineRule="atLeast"/>
        <w:rPr>
          <w:rFonts w:ascii="Arial" w:hAnsi="Arial"/>
          <w:sz w:val="20"/>
        </w:rPr>
      </w:pPr>
      <w:r>
        <w:rPr>
          <w:rFonts w:ascii="Arial" w:hAnsi="Arial"/>
          <w:sz w:val="20"/>
        </w:rPr>
        <w:t xml:space="preserve"> </w:t>
      </w:r>
      <w:r>
        <w:rPr>
          <w:rFonts w:ascii="Arial" w:hAnsi="Arial"/>
          <w:sz w:val="20"/>
        </w:rPr>
        <w:tab/>
      </w:r>
      <w:r w:rsidRPr="00067FFA">
        <w:rPr>
          <w:rFonts w:ascii="Arial" w:hAnsi="Arial"/>
          <w:sz w:val="20"/>
        </w:rPr>
        <w:t>b. een financieel sluitende projectbegroting;</w:t>
      </w:r>
    </w:p>
    <w:p w:rsidR="00067FFA" w:rsidRPr="00067FFA" w:rsidRDefault="00067FFA" w:rsidP="00067FFA">
      <w:pPr>
        <w:tabs>
          <w:tab w:val="num" w:pos="567"/>
        </w:tabs>
        <w:spacing w:line="280" w:lineRule="atLeast"/>
        <w:rPr>
          <w:rFonts w:ascii="Arial" w:hAnsi="Arial"/>
          <w:sz w:val="20"/>
        </w:rPr>
      </w:pPr>
      <w:r>
        <w:rPr>
          <w:rFonts w:ascii="Arial" w:hAnsi="Arial"/>
          <w:sz w:val="20"/>
        </w:rPr>
        <w:t xml:space="preserve"> </w:t>
      </w:r>
      <w:r>
        <w:rPr>
          <w:rFonts w:ascii="Arial" w:hAnsi="Arial"/>
          <w:sz w:val="20"/>
        </w:rPr>
        <w:tab/>
      </w:r>
      <w:r w:rsidRPr="00067FFA">
        <w:rPr>
          <w:rFonts w:ascii="Arial" w:hAnsi="Arial"/>
          <w:sz w:val="20"/>
        </w:rPr>
        <w:t>c. een exploitatiebegroting, daar waar redelijkerwijs uit het project opbrengsten te verwachten zijn;</w:t>
      </w:r>
    </w:p>
    <w:p w:rsidR="00067FFA" w:rsidRPr="00067FFA" w:rsidRDefault="00067FFA" w:rsidP="00067FFA">
      <w:pPr>
        <w:tabs>
          <w:tab w:val="num" w:pos="567"/>
        </w:tabs>
        <w:spacing w:line="280" w:lineRule="atLeast"/>
        <w:rPr>
          <w:rFonts w:ascii="Arial" w:hAnsi="Arial"/>
          <w:sz w:val="20"/>
        </w:rPr>
      </w:pPr>
      <w:r>
        <w:rPr>
          <w:rFonts w:ascii="Arial" w:hAnsi="Arial"/>
          <w:sz w:val="20"/>
        </w:rPr>
        <w:t xml:space="preserve"> </w:t>
      </w:r>
      <w:r>
        <w:rPr>
          <w:rFonts w:ascii="Arial" w:hAnsi="Arial"/>
          <w:sz w:val="20"/>
        </w:rPr>
        <w:tab/>
      </w:r>
      <w:r w:rsidRPr="00067FFA">
        <w:rPr>
          <w:rFonts w:ascii="Arial" w:hAnsi="Arial"/>
          <w:sz w:val="20"/>
        </w:rPr>
        <w:t>d. een liquiditeitsprognose voor de financiering van het IBA project.</w:t>
      </w:r>
    </w:p>
    <w:p w:rsidR="00B83CD0" w:rsidRDefault="00B83CD0" w:rsidP="00B83CD0">
      <w:pPr>
        <w:tabs>
          <w:tab w:val="num" w:pos="567"/>
        </w:tabs>
        <w:spacing w:line="280" w:lineRule="atLeast"/>
        <w:rPr>
          <w:rFonts w:ascii="Arial" w:hAnsi="Arial"/>
          <w:sz w:val="20"/>
        </w:rPr>
      </w:pPr>
    </w:p>
    <w:p w:rsidR="008B5645" w:rsidRDefault="004713D8" w:rsidP="00B83CD0">
      <w:pPr>
        <w:tabs>
          <w:tab w:val="num" w:pos="567"/>
        </w:tabs>
        <w:spacing w:line="280" w:lineRule="atLeast"/>
        <w:rPr>
          <w:rFonts w:ascii="Arial" w:hAnsi="Arial"/>
          <w:sz w:val="20"/>
        </w:rPr>
      </w:pPr>
      <w:bookmarkStart w:id="16" w:name="_GoBack"/>
      <w:bookmarkEnd w:id="16"/>
      <w:r>
        <w:rPr>
          <w:rFonts w:ascii="Arial" w:hAnsi="Arial"/>
          <w:sz w:val="20"/>
        </w:rPr>
        <w:t xml:space="preserve">Indien u de btw specifiek voor dit project kunt verrekenen met de Belastingdienst of compenseren via het btw compensatiefonds moeten de bedragen in de begroting(en) exclusief btw zijn. </w:t>
      </w:r>
      <w:r w:rsidR="008B5645">
        <w:rPr>
          <w:rFonts w:ascii="Arial" w:hAnsi="Arial"/>
          <w:sz w:val="20"/>
        </w:rPr>
        <w:t xml:space="preserve">De verrekenbare/ compensabele </w:t>
      </w:r>
      <w:r>
        <w:rPr>
          <w:rFonts w:ascii="Arial" w:hAnsi="Arial"/>
          <w:sz w:val="20"/>
        </w:rPr>
        <w:t xml:space="preserve">btw </w:t>
      </w:r>
      <w:r w:rsidR="008B5645">
        <w:rPr>
          <w:rFonts w:ascii="Arial" w:hAnsi="Arial"/>
          <w:sz w:val="20"/>
        </w:rPr>
        <w:t xml:space="preserve">is niet </w:t>
      </w:r>
      <w:proofErr w:type="spellStart"/>
      <w:r w:rsidR="008B5645">
        <w:rPr>
          <w:rFonts w:ascii="Arial" w:hAnsi="Arial"/>
          <w:sz w:val="20"/>
        </w:rPr>
        <w:t>subidiabel</w:t>
      </w:r>
      <w:proofErr w:type="spellEnd"/>
      <w:r w:rsidR="008B5645">
        <w:rPr>
          <w:rFonts w:ascii="Arial" w:hAnsi="Arial"/>
          <w:sz w:val="20"/>
        </w:rPr>
        <w:t>.</w:t>
      </w:r>
      <w:r>
        <w:rPr>
          <w:rFonts w:ascii="Arial" w:hAnsi="Arial"/>
          <w:sz w:val="20"/>
        </w:rPr>
        <w:t xml:space="preserve"> Indien u de btw specifiek voor dit project niet kunt verrekenen/compenseren, mogen de bedragen inclusief btw zijn.</w:t>
      </w:r>
    </w:p>
    <w:p w:rsidR="00B83CD0" w:rsidRDefault="00B83CD0" w:rsidP="00B83CD0">
      <w:pPr>
        <w:pBdr>
          <w:bottom w:val="single" w:sz="12" w:space="1" w:color="auto"/>
        </w:pBdr>
        <w:tabs>
          <w:tab w:val="num" w:pos="567"/>
        </w:tabs>
        <w:spacing w:line="280" w:lineRule="atLeast"/>
        <w:rPr>
          <w:rFonts w:ascii="Arial" w:hAnsi="Arial"/>
          <w:sz w:val="20"/>
        </w:rPr>
      </w:pPr>
    </w:p>
    <w:p w:rsidR="002F5E2F" w:rsidRDefault="002F5E2F" w:rsidP="002F5E2F">
      <w:pPr>
        <w:pBdr>
          <w:bottom w:val="single" w:sz="12" w:space="1" w:color="auto"/>
        </w:pBdr>
        <w:tabs>
          <w:tab w:val="num" w:pos="567"/>
        </w:tabs>
        <w:spacing w:line="280" w:lineRule="atLeast"/>
        <w:rPr>
          <w:rFonts w:ascii="Arial" w:hAnsi="Arial"/>
          <w:sz w:val="20"/>
        </w:rPr>
      </w:pPr>
      <w:r w:rsidRPr="002F5E2F">
        <w:rPr>
          <w:rFonts w:ascii="Arial" w:hAnsi="Arial"/>
          <w:sz w:val="20"/>
        </w:rPr>
        <w:t>Indien er in uw project sprake is van artikel 4, derde lid, sub c, van de IBA Subsidieregeling, vragen wij u ons de stukken toe te sturen waaruit de onomkeerbare besluitvorming tot uitvoering blijkt (zie ook vraag 4 van dit aanvraagformulier).</w:t>
      </w:r>
    </w:p>
    <w:p w:rsidR="002F5E2F" w:rsidRDefault="002F5E2F" w:rsidP="00B83CD0">
      <w:pPr>
        <w:pBdr>
          <w:bottom w:val="single" w:sz="12" w:space="1" w:color="auto"/>
        </w:pBdr>
        <w:tabs>
          <w:tab w:val="num" w:pos="567"/>
        </w:tabs>
        <w:spacing w:line="280" w:lineRule="atLeast"/>
        <w:rPr>
          <w:rFonts w:ascii="Arial" w:hAnsi="Arial"/>
          <w:sz w:val="20"/>
        </w:rPr>
      </w:pPr>
    </w:p>
    <w:p w:rsidR="00B83CD0" w:rsidRDefault="00B83CD0"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44543C">
        <w:rPr>
          <w:rFonts w:ascii="Arial" w:hAnsi="Arial" w:cs="Arial"/>
          <w:sz w:val="20"/>
        </w:rPr>
        <w:t>IB</w:t>
      </w:r>
      <w:r w:rsidR="00A165A4">
        <w:rPr>
          <w:rFonts w:ascii="Arial" w:hAnsi="Arial" w:cs="Arial"/>
          <w:sz w:val="20"/>
        </w:rPr>
        <w:t xml:space="preserve">A </w:t>
      </w:r>
      <w:r w:rsidR="0044543C">
        <w:rPr>
          <w:rFonts w:ascii="Arial" w:hAnsi="Arial" w:cs="Arial"/>
          <w:sz w:val="20"/>
        </w:rPr>
        <w:t xml:space="preserve">Subsidieverordening en de IBA Subsidieregeling </w:t>
      </w:r>
      <w:r w:rsidRPr="001E4A3F">
        <w:rPr>
          <w:rFonts w:ascii="Arial" w:hAnsi="Arial" w:cs="Arial"/>
          <w:sz w:val="20"/>
        </w:rPr>
        <w:t>hebben gelezen.</w:t>
      </w:r>
    </w:p>
    <w:p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rsidR="0041580C" w:rsidRPr="001E4A3F" w:rsidRDefault="0041580C" w:rsidP="0041580C">
      <w:pPr>
        <w:tabs>
          <w:tab w:val="clear" w:pos="1134"/>
          <w:tab w:val="left" w:pos="1276"/>
        </w:tabs>
        <w:spacing w:line="280" w:lineRule="atLeast"/>
        <w:rPr>
          <w:rFonts w:ascii="Arial" w:hAnsi="Arial" w:cs="Arial"/>
          <w:sz w:val="20"/>
        </w:rPr>
      </w:pPr>
    </w:p>
    <w:p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rsidR="00E55B74" w:rsidRDefault="00E55B74" w:rsidP="0041580C">
      <w:pPr>
        <w:tabs>
          <w:tab w:val="clear" w:pos="1134"/>
          <w:tab w:val="left" w:pos="1276"/>
        </w:tabs>
        <w:spacing w:line="280" w:lineRule="atLeast"/>
        <w:rPr>
          <w:rFonts w:ascii="Arial" w:hAnsi="Arial" w:cs="Arial"/>
          <w:sz w:val="20"/>
        </w:rPr>
      </w:pPr>
    </w:p>
    <w:p w:rsidR="0041580C" w:rsidRPr="001E4A3F" w:rsidRDefault="0041580C" w:rsidP="001E4A3F">
      <w:pPr>
        <w:tabs>
          <w:tab w:val="clear" w:pos="1134"/>
          <w:tab w:val="left" w:pos="1276"/>
        </w:tabs>
        <w:spacing w:line="280" w:lineRule="atLeast"/>
        <w:rPr>
          <w:rFonts w:ascii="Arial" w:hAnsi="Arial" w:cs="Arial"/>
          <w:sz w:val="20"/>
        </w:rPr>
      </w:pPr>
    </w:p>
    <w:p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rsidR="00583142" w:rsidRPr="00C34666" w:rsidRDefault="00583142" w:rsidP="001E4A3F">
      <w:pPr>
        <w:pStyle w:val="Voetnoottekst"/>
        <w:spacing w:line="280" w:lineRule="atLeast"/>
        <w:rPr>
          <w:rFonts w:ascii="Arial" w:hAnsi="Arial" w:cs="Arial"/>
          <w:sz w:val="20"/>
        </w:rPr>
      </w:pPr>
    </w:p>
    <w:p w:rsidR="0041580C" w:rsidRPr="00C34666" w:rsidRDefault="0041580C" w:rsidP="0041580C">
      <w:pPr>
        <w:pStyle w:val="Voetnoottekst"/>
        <w:spacing w:line="280" w:lineRule="atLeast"/>
        <w:ind w:left="0" w:firstLine="0"/>
        <w:rPr>
          <w:rFonts w:ascii="Arial" w:hAnsi="Arial" w:cs="Arial"/>
          <w:sz w:val="20"/>
        </w:rPr>
      </w:pPr>
    </w:p>
    <w:p w:rsidR="0041580C" w:rsidRPr="00C34666" w:rsidRDefault="0041580C" w:rsidP="0041580C">
      <w:pPr>
        <w:pStyle w:val="Voetnoottekst"/>
        <w:spacing w:line="280" w:lineRule="atLeast"/>
        <w:ind w:left="0" w:firstLine="0"/>
        <w:rPr>
          <w:rFonts w:ascii="Arial" w:hAnsi="Arial" w:cs="Arial"/>
          <w:sz w:val="20"/>
        </w:rPr>
      </w:pPr>
    </w:p>
    <w:p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rsidR="0041580C" w:rsidRPr="00C34666" w:rsidRDefault="0041580C" w:rsidP="00C73BB7">
      <w:pPr>
        <w:pStyle w:val="Voetnoottekst"/>
        <w:spacing w:line="280" w:lineRule="atLeast"/>
        <w:ind w:left="0" w:firstLine="0"/>
        <w:rPr>
          <w:rFonts w:ascii="Arial" w:hAnsi="Arial" w:cs="Arial"/>
          <w:sz w:val="20"/>
        </w:rPr>
      </w:pPr>
    </w:p>
    <w:p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r w:rsidR="004713D8">
        <w:rPr>
          <w:rFonts w:ascii="Arial" w:hAnsi="Arial" w:cs="Arial"/>
          <w:sz w:val="20"/>
        </w:rPr>
        <w:br/>
      </w:r>
    </w:p>
    <w:p w:rsidR="0041580C" w:rsidRDefault="0041580C" w:rsidP="001E4A3F">
      <w:pPr>
        <w:spacing w:line="280" w:lineRule="atLeast"/>
        <w:rPr>
          <w:rFonts w:ascii="Arial" w:hAnsi="Arial" w:cs="Arial"/>
          <w:b/>
          <w:sz w:val="20"/>
          <w:u w:val="single"/>
        </w:rPr>
      </w:pPr>
    </w:p>
    <w:p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rsidR="00DA0B88" w:rsidRPr="001E4A3F"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sectPr w:rsidR="00DA0B88" w:rsidRPr="001E4A3F" w:rsidSect="00C525B6">
      <w:headerReference w:type="even" r:id="rId8"/>
      <w:headerReference w:type="default" r:id="rId9"/>
      <w:footerReference w:type="even" r:id="rId10"/>
      <w:footerReference w:type="default" r:id="rId11"/>
      <w:footerReference w:type="first" r:id="rId12"/>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B0" w:rsidRDefault="006D11B0">
      <w:r>
        <w:separator/>
      </w:r>
    </w:p>
  </w:endnote>
  <w:endnote w:type="continuationSeparator" w:id="0">
    <w:p w:rsidR="006D11B0" w:rsidRDefault="006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4" w:rsidRDefault="00E55B74"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55B74" w:rsidRDefault="00E55B74" w:rsidP="008112B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4" w:rsidRPr="008112B8" w:rsidRDefault="00E55B74"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296E5C">
      <w:rPr>
        <w:rStyle w:val="Paginanummer"/>
        <w:rFonts w:ascii="Arial" w:hAnsi="Arial"/>
        <w:noProof/>
        <w:sz w:val="20"/>
      </w:rPr>
      <w:t>3</w:t>
    </w:r>
    <w:r w:rsidRPr="008112B8">
      <w:rPr>
        <w:rStyle w:val="Paginanummer"/>
        <w:rFonts w:ascii="Arial" w:hAnsi="Arial"/>
        <w:sz w:val="20"/>
      </w:rPr>
      <w:fldChar w:fldCharType="end"/>
    </w:r>
  </w:p>
  <w:p w:rsidR="00E55B74" w:rsidRDefault="00E55B74" w:rsidP="008112B8">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4" w:rsidRPr="008112B8" w:rsidRDefault="00E55B74"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C525B6">
      <w:rPr>
        <w:rStyle w:val="Paginanummer"/>
        <w:rFonts w:ascii="Arial" w:hAnsi="Arial"/>
        <w:noProof/>
        <w:sz w:val="20"/>
      </w:rPr>
      <w:t>1</w:t>
    </w:r>
    <w:r w:rsidRPr="008112B8">
      <w:rPr>
        <w:rStyle w:val="Paginanummer"/>
        <w:rFonts w:ascii="Arial" w:hAnsi="Arial"/>
        <w:sz w:val="20"/>
      </w:rPr>
      <w:fldChar w:fldCharType="end"/>
    </w:r>
  </w:p>
  <w:p w:rsidR="00E55B74" w:rsidRDefault="00E55B74" w:rsidP="00B66A2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B0" w:rsidRDefault="006D11B0"/>
  </w:footnote>
  <w:footnote w:type="continuationSeparator" w:id="0">
    <w:p w:rsidR="006D11B0" w:rsidRDefault="006D11B0">
      <w:r>
        <w:continuationSeparator/>
      </w:r>
    </w:p>
  </w:footnote>
  <w:footnote w:id="1">
    <w:p w:rsidR="00E55B74" w:rsidRPr="0001774E" w:rsidRDefault="00E55B74" w:rsidP="00D0178E">
      <w:pPr>
        <w:pStyle w:val="Voetnoottekst"/>
        <w:tabs>
          <w:tab w:val="clear" w:pos="567"/>
        </w:tabs>
        <w:ind w:left="0" w:firstLine="0"/>
        <w:rPr>
          <w:rFonts w:ascii="Arial" w:hAnsi="Arial"/>
          <w:i/>
          <w:szCs w:val="16"/>
        </w:rPr>
      </w:pPr>
      <w:r w:rsidRPr="0001774E">
        <w:rPr>
          <w:rStyle w:val="Voetnootmarkering"/>
          <w:i/>
        </w:rPr>
        <w:footnoteRef/>
      </w:r>
      <w:r w:rsidRPr="0001774E">
        <w:rPr>
          <w:i/>
        </w:rPr>
        <w:t xml:space="preserve"> </w:t>
      </w:r>
      <w:r w:rsidRPr="0001774E">
        <w:rPr>
          <w:rFonts w:ascii="Arial" w:hAnsi="Arial"/>
          <w:i/>
          <w:szCs w:val="16"/>
        </w:rPr>
        <w:t>Smart staat voor:</w:t>
      </w:r>
    </w:p>
    <w:p w:rsidR="00E55B74" w:rsidRPr="0001774E" w:rsidRDefault="00E55B74" w:rsidP="00D0178E">
      <w:pPr>
        <w:tabs>
          <w:tab w:val="clear" w:pos="567"/>
          <w:tab w:val="left" w:pos="284"/>
        </w:tabs>
        <w:rPr>
          <w:rFonts w:ascii="Arial" w:hAnsi="Arial"/>
          <w:i/>
          <w:sz w:val="16"/>
          <w:szCs w:val="16"/>
        </w:rPr>
      </w:pPr>
      <w:r w:rsidRPr="0001774E">
        <w:rPr>
          <w:rFonts w:ascii="Arial" w:hAnsi="Arial"/>
          <w:i/>
          <w:sz w:val="16"/>
          <w:szCs w:val="16"/>
        </w:rPr>
        <w:t>Specifiek: zo concreet mogelijk aangeven wie, wat, waar, wanneer en hoe</w:t>
      </w:r>
    </w:p>
    <w:p w:rsidR="00E55B74" w:rsidRPr="0001774E" w:rsidRDefault="00E55B74" w:rsidP="00D0178E">
      <w:pPr>
        <w:tabs>
          <w:tab w:val="clear" w:pos="567"/>
          <w:tab w:val="left" w:pos="284"/>
        </w:tabs>
        <w:rPr>
          <w:rFonts w:ascii="Arial" w:hAnsi="Arial"/>
          <w:i/>
          <w:sz w:val="16"/>
          <w:szCs w:val="16"/>
        </w:rPr>
      </w:pPr>
      <w:r w:rsidRPr="0001774E">
        <w:rPr>
          <w:rFonts w:ascii="Arial" w:hAnsi="Arial"/>
          <w:i/>
          <w:sz w:val="16"/>
          <w:szCs w:val="16"/>
        </w:rPr>
        <w:t>Meetbaar: zo veel mogelijk in maat en getal uitdrukken</w:t>
      </w:r>
    </w:p>
    <w:p w:rsidR="00E55B74" w:rsidRPr="0001774E" w:rsidRDefault="00E55B74" w:rsidP="00D0178E">
      <w:pPr>
        <w:tabs>
          <w:tab w:val="clear" w:pos="567"/>
          <w:tab w:val="left" w:pos="284"/>
        </w:tabs>
        <w:rPr>
          <w:rFonts w:ascii="Arial" w:hAnsi="Arial"/>
          <w:i/>
          <w:sz w:val="16"/>
          <w:szCs w:val="16"/>
        </w:rPr>
      </w:pPr>
      <w:r w:rsidRPr="0001774E">
        <w:rPr>
          <w:rFonts w:ascii="Arial" w:hAnsi="Arial"/>
          <w:i/>
          <w:sz w:val="16"/>
          <w:szCs w:val="16"/>
        </w:rPr>
        <w:t>Acceptabel: doelen dienen te passen binnen de thema’s en draagvlak te hebben</w:t>
      </w:r>
    </w:p>
    <w:p w:rsidR="00E55B74" w:rsidRPr="0001774E" w:rsidRDefault="00E55B74" w:rsidP="00D0178E">
      <w:pPr>
        <w:tabs>
          <w:tab w:val="clear" w:pos="567"/>
          <w:tab w:val="left" w:pos="284"/>
        </w:tabs>
        <w:rPr>
          <w:rFonts w:ascii="Arial" w:hAnsi="Arial"/>
          <w:i/>
          <w:sz w:val="16"/>
          <w:szCs w:val="16"/>
        </w:rPr>
      </w:pPr>
      <w:r w:rsidRPr="0001774E">
        <w:rPr>
          <w:rFonts w:ascii="Arial" w:hAnsi="Arial"/>
          <w:i/>
          <w:sz w:val="16"/>
          <w:szCs w:val="16"/>
        </w:rPr>
        <w:t>Realistisch: doelen dienen binnen de gestelde tijd, financiële en personele randvoorwaarden te worden gerealiseerd</w:t>
      </w:r>
    </w:p>
    <w:p w:rsidR="00E55B74" w:rsidRPr="0001774E" w:rsidRDefault="00E55B74" w:rsidP="00D0178E">
      <w:pPr>
        <w:tabs>
          <w:tab w:val="clear" w:pos="567"/>
          <w:tab w:val="left" w:pos="284"/>
        </w:tabs>
        <w:rPr>
          <w:rFonts w:ascii="Arial" w:hAnsi="Arial"/>
          <w:i/>
          <w:sz w:val="16"/>
          <w:szCs w:val="16"/>
        </w:rPr>
      </w:pPr>
      <w:r w:rsidRPr="0001774E">
        <w:rPr>
          <w:rFonts w:ascii="Arial" w:hAnsi="Arial"/>
          <w:i/>
          <w:sz w:val="16"/>
          <w:szCs w:val="16"/>
        </w:rPr>
        <w:t>Tijdgebonden: vooraf vastleggen welke doelen op welk moment gehaald moeten zijn</w:t>
      </w:r>
    </w:p>
    <w:p w:rsidR="00E55B74" w:rsidRPr="00D0178E" w:rsidRDefault="00E55B74">
      <w:pPr>
        <w:pStyle w:val="Voetnoottekst"/>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4" w:rsidRDefault="00E55B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55B74" w:rsidRDefault="00E55B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4" w:rsidRPr="00C86D2C" w:rsidRDefault="00FA00DE" w:rsidP="00FA00DE">
    <w:pPr>
      <w:pStyle w:val="Koptekst"/>
      <w:jc w:val="right"/>
    </w:pPr>
    <w:r>
      <w:rPr>
        <w:noProof/>
      </w:rPr>
      <w:drawing>
        <wp:anchor distT="0" distB="0" distL="114300" distR="114300" simplePos="0" relativeHeight="251658240" behindDoc="1" locked="0" layoutInCell="1" allowOverlap="1" wp14:anchorId="1E4946D4" wp14:editId="7C2F01D6">
          <wp:simplePos x="0" y="0"/>
          <wp:positionH relativeFrom="column">
            <wp:posOffset>5223510</wp:posOffset>
          </wp:positionH>
          <wp:positionV relativeFrom="paragraph">
            <wp:posOffset>3810</wp:posOffset>
          </wp:positionV>
          <wp:extent cx="894958" cy="900000"/>
          <wp:effectExtent l="0" t="0" r="0" b="0"/>
          <wp:wrapNone/>
          <wp:docPr id="1" name="Afbeelding 1" descr="../../../06%20Communication/C00%20Portfolio%20Communication/C01%20IBA%20Logo's/C01%20Officieel/IBA_logo_20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20Communication/C00%20Portfolio%20Communication/C01%20IBA%20Logo's/C01%20Officieel/IBA_logo_2015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958"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B74" w:rsidRPr="00C86D2C" w:rsidRDefault="00E55B74" w:rsidP="00C86D2C">
    <w:pPr>
      <w:pStyle w:val="Koptekst"/>
    </w:pPr>
  </w:p>
  <w:p w:rsidR="00E55B74" w:rsidRPr="00C86D2C" w:rsidRDefault="00E55B74" w:rsidP="00C86D2C">
    <w:pPr>
      <w:pStyle w:val="Koptekst"/>
    </w:pPr>
  </w:p>
  <w:p w:rsidR="00E55B74" w:rsidRDefault="00E55B74" w:rsidP="00C86D2C">
    <w:pPr>
      <w:pStyle w:val="Koptekst"/>
    </w:pPr>
  </w:p>
  <w:p w:rsidR="00E55B74" w:rsidRPr="00482B92" w:rsidRDefault="00E55B74" w:rsidP="00C86D2C">
    <w:pPr>
      <w:pStyle w:val="Koptekst"/>
      <w:rPr>
        <w:rFonts w:ascii="Arial" w:hAnsi="Arial" w:cs="Arial"/>
        <w:b/>
        <w:color w:val="000000" w:themeColor="text1"/>
        <w:sz w:val="40"/>
        <w:szCs w:val="40"/>
      </w:rPr>
    </w:pPr>
    <w:r w:rsidRPr="00482B92">
      <w:rPr>
        <w:rFonts w:ascii="Arial" w:hAnsi="Arial" w:cs="Arial"/>
        <w:b/>
        <w:color w:val="000000" w:themeColor="text1"/>
        <w:sz w:val="40"/>
        <w:szCs w:val="40"/>
      </w:rPr>
      <w:t xml:space="preserve">Aanvraagformulier </w:t>
    </w:r>
    <w:r w:rsidR="00482B92" w:rsidRPr="00482B92">
      <w:rPr>
        <w:rFonts w:ascii="Arial" w:hAnsi="Arial" w:cs="Arial"/>
        <w:b/>
        <w:color w:val="000000" w:themeColor="text1"/>
        <w:sz w:val="40"/>
        <w:szCs w:val="40"/>
      </w:rPr>
      <w:t xml:space="preserve">IBA Subsidieregeling </w:t>
    </w:r>
  </w:p>
  <w:p w:rsidR="00E55B74" w:rsidRPr="00C86D2C" w:rsidRDefault="00E55B74" w:rsidP="00C86D2C">
    <w:pPr>
      <w:pStyle w:val="Koptekst"/>
    </w:pPr>
  </w:p>
  <w:p w:rsidR="00E55B74" w:rsidRDefault="00E55B7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5">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6">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8">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17">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6AE10979"/>
    <w:multiLevelType w:val="hybridMultilevel"/>
    <w:tmpl w:val="03D4293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1D95019"/>
    <w:multiLevelType w:val="hybridMultilevel"/>
    <w:tmpl w:val="338272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4"/>
  </w:num>
  <w:num w:numId="10">
    <w:abstractNumId w:val="16"/>
  </w:num>
  <w:num w:numId="11">
    <w:abstractNumId w:val="7"/>
  </w:num>
  <w:num w:numId="12">
    <w:abstractNumId w:val="13"/>
  </w:num>
  <w:num w:numId="13">
    <w:abstractNumId w:val="1"/>
  </w:num>
  <w:num w:numId="14">
    <w:abstractNumId w:val="9"/>
  </w:num>
  <w:num w:numId="15">
    <w:abstractNumId w:val="0"/>
  </w:num>
  <w:num w:numId="16">
    <w:abstractNumId w:val="23"/>
  </w:num>
  <w:num w:numId="17">
    <w:abstractNumId w:val="5"/>
  </w:num>
  <w:num w:numId="18">
    <w:abstractNumId w:val="2"/>
  </w:num>
  <w:num w:numId="19">
    <w:abstractNumId w:val="12"/>
  </w:num>
  <w:num w:numId="20">
    <w:abstractNumId w:val="11"/>
  </w:num>
  <w:num w:numId="21">
    <w:abstractNumId w:val="3"/>
  </w:num>
  <w:num w:numId="22">
    <w:abstractNumId w:val="6"/>
  </w:num>
  <w:num w:numId="23">
    <w:abstractNumId w:val="17"/>
  </w:num>
  <w:num w:numId="24">
    <w:abstractNumId w:val="8"/>
  </w:num>
  <w:num w:numId="25">
    <w:abstractNumId w:val="15"/>
  </w:num>
  <w:num w:numId="26">
    <w:abstractNumId w:val="14"/>
  </w:num>
  <w:num w:numId="27">
    <w:abstractNumId w:val="20"/>
  </w:num>
  <w:num w:numId="28">
    <w:abstractNumId w:val="21"/>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B7"/>
    <w:rsid w:val="000061F3"/>
    <w:rsid w:val="000114C6"/>
    <w:rsid w:val="00012C12"/>
    <w:rsid w:val="00013101"/>
    <w:rsid w:val="0001774E"/>
    <w:rsid w:val="00022FF3"/>
    <w:rsid w:val="00034273"/>
    <w:rsid w:val="000435DC"/>
    <w:rsid w:val="0004487E"/>
    <w:rsid w:val="00051DE9"/>
    <w:rsid w:val="0005565E"/>
    <w:rsid w:val="0006587B"/>
    <w:rsid w:val="00067FFA"/>
    <w:rsid w:val="00074E20"/>
    <w:rsid w:val="00077E26"/>
    <w:rsid w:val="000846F7"/>
    <w:rsid w:val="00091EC7"/>
    <w:rsid w:val="00095C2F"/>
    <w:rsid w:val="000B3D8B"/>
    <w:rsid w:val="000E05F6"/>
    <w:rsid w:val="000E5E5A"/>
    <w:rsid w:val="000E65D1"/>
    <w:rsid w:val="00110AA5"/>
    <w:rsid w:val="001135E3"/>
    <w:rsid w:val="00115872"/>
    <w:rsid w:val="001255D3"/>
    <w:rsid w:val="0012761A"/>
    <w:rsid w:val="00134DC2"/>
    <w:rsid w:val="00135F83"/>
    <w:rsid w:val="00136CA4"/>
    <w:rsid w:val="00137D80"/>
    <w:rsid w:val="0014170B"/>
    <w:rsid w:val="001516DB"/>
    <w:rsid w:val="00153FC1"/>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6902"/>
    <w:rsid w:val="001D0813"/>
    <w:rsid w:val="001D0881"/>
    <w:rsid w:val="001D6BF0"/>
    <w:rsid w:val="001E1B0F"/>
    <w:rsid w:val="001E4A3F"/>
    <w:rsid w:val="001E7227"/>
    <w:rsid w:val="001F2C3A"/>
    <w:rsid w:val="001F3744"/>
    <w:rsid w:val="001F6806"/>
    <w:rsid w:val="002017CE"/>
    <w:rsid w:val="00203655"/>
    <w:rsid w:val="00206874"/>
    <w:rsid w:val="002073BB"/>
    <w:rsid w:val="00220F03"/>
    <w:rsid w:val="00221457"/>
    <w:rsid w:val="002338B4"/>
    <w:rsid w:val="00243CE6"/>
    <w:rsid w:val="00245344"/>
    <w:rsid w:val="00246F26"/>
    <w:rsid w:val="00250212"/>
    <w:rsid w:val="00250D44"/>
    <w:rsid w:val="00255765"/>
    <w:rsid w:val="0025732A"/>
    <w:rsid w:val="00260E33"/>
    <w:rsid w:val="00265F90"/>
    <w:rsid w:val="00272093"/>
    <w:rsid w:val="00272671"/>
    <w:rsid w:val="002755AB"/>
    <w:rsid w:val="00287926"/>
    <w:rsid w:val="00296E5C"/>
    <w:rsid w:val="002A1F6C"/>
    <w:rsid w:val="002B4F27"/>
    <w:rsid w:val="002C023A"/>
    <w:rsid w:val="002C18B6"/>
    <w:rsid w:val="002C371D"/>
    <w:rsid w:val="002C6F9F"/>
    <w:rsid w:val="002D03AE"/>
    <w:rsid w:val="002D6D32"/>
    <w:rsid w:val="002F20E8"/>
    <w:rsid w:val="002F3A07"/>
    <w:rsid w:val="002F5E2F"/>
    <w:rsid w:val="002F686C"/>
    <w:rsid w:val="00314B3C"/>
    <w:rsid w:val="0032630D"/>
    <w:rsid w:val="00332C54"/>
    <w:rsid w:val="00357C54"/>
    <w:rsid w:val="00365E96"/>
    <w:rsid w:val="0037126C"/>
    <w:rsid w:val="00377610"/>
    <w:rsid w:val="00377997"/>
    <w:rsid w:val="00377A93"/>
    <w:rsid w:val="00383972"/>
    <w:rsid w:val="00384AB9"/>
    <w:rsid w:val="003A0C13"/>
    <w:rsid w:val="003A3DC1"/>
    <w:rsid w:val="003B2F51"/>
    <w:rsid w:val="003C06D3"/>
    <w:rsid w:val="003C6FF1"/>
    <w:rsid w:val="003D0FF6"/>
    <w:rsid w:val="003D247B"/>
    <w:rsid w:val="003D48B5"/>
    <w:rsid w:val="003D5AF6"/>
    <w:rsid w:val="003D65AC"/>
    <w:rsid w:val="003E3F12"/>
    <w:rsid w:val="003E60E2"/>
    <w:rsid w:val="003F3671"/>
    <w:rsid w:val="00400ED9"/>
    <w:rsid w:val="00411730"/>
    <w:rsid w:val="00411967"/>
    <w:rsid w:val="004130A6"/>
    <w:rsid w:val="0041580C"/>
    <w:rsid w:val="00424A09"/>
    <w:rsid w:val="0042713E"/>
    <w:rsid w:val="0043033A"/>
    <w:rsid w:val="0043086D"/>
    <w:rsid w:val="00434424"/>
    <w:rsid w:val="0044543C"/>
    <w:rsid w:val="004478AF"/>
    <w:rsid w:val="004610AE"/>
    <w:rsid w:val="00467F74"/>
    <w:rsid w:val="004713D8"/>
    <w:rsid w:val="00480BA9"/>
    <w:rsid w:val="004818BD"/>
    <w:rsid w:val="00482B92"/>
    <w:rsid w:val="00497C6C"/>
    <w:rsid w:val="004A46D5"/>
    <w:rsid w:val="004A5B3F"/>
    <w:rsid w:val="004A5F82"/>
    <w:rsid w:val="004D129C"/>
    <w:rsid w:val="004D7E62"/>
    <w:rsid w:val="004F0451"/>
    <w:rsid w:val="00507DC1"/>
    <w:rsid w:val="00507E78"/>
    <w:rsid w:val="00513166"/>
    <w:rsid w:val="0053383B"/>
    <w:rsid w:val="005342F9"/>
    <w:rsid w:val="00535DB7"/>
    <w:rsid w:val="00542B19"/>
    <w:rsid w:val="00547A57"/>
    <w:rsid w:val="00551BF1"/>
    <w:rsid w:val="005530C8"/>
    <w:rsid w:val="00557A8F"/>
    <w:rsid w:val="00562675"/>
    <w:rsid w:val="005642C4"/>
    <w:rsid w:val="00571AE9"/>
    <w:rsid w:val="00581BC5"/>
    <w:rsid w:val="00583142"/>
    <w:rsid w:val="00595255"/>
    <w:rsid w:val="005B7D77"/>
    <w:rsid w:val="005D02BA"/>
    <w:rsid w:val="005D0B99"/>
    <w:rsid w:val="005D658E"/>
    <w:rsid w:val="005E7AD3"/>
    <w:rsid w:val="005F0DAD"/>
    <w:rsid w:val="005F2C0D"/>
    <w:rsid w:val="005F3FCB"/>
    <w:rsid w:val="00600610"/>
    <w:rsid w:val="00604C10"/>
    <w:rsid w:val="00607743"/>
    <w:rsid w:val="00612CDE"/>
    <w:rsid w:val="0062205B"/>
    <w:rsid w:val="00622452"/>
    <w:rsid w:val="00622E94"/>
    <w:rsid w:val="0066296F"/>
    <w:rsid w:val="006653BF"/>
    <w:rsid w:val="00670276"/>
    <w:rsid w:val="00675D1C"/>
    <w:rsid w:val="006A3FDF"/>
    <w:rsid w:val="006A49DB"/>
    <w:rsid w:val="006A6A61"/>
    <w:rsid w:val="006A75A7"/>
    <w:rsid w:val="006B20AA"/>
    <w:rsid w:val="006B70A6"/>
    <w:rsid w:val="006D11B0"/>
    <w:rsid w:val="006E012A"/>
    <w:rsid w:val="006E0D65"/>
    <w:rsid w:val="006E5006"/>
    <w:rsid w:val="00702479"/>
    <w:rsid w:val="00711103"/>
    <w:rsid w:val="0071537B"/>
    <w:rsid w:val="007274EC"/>
    <w:rsid w:val="00744E04"/>
    <w:rsid w:val="0075140A"/>
    <w:rsid w:val="00751A3A"/>
    <w:rsid w:val="00771CC5"/>
    <w:rsid w:val="00785ABE"/>
    <w:rsid w:val="007A2B47"/>
    <w:rsid w:val="007A417C"/>
    <w:rsid w:val="007B2BFC"/>
    <w:rsid w:val="007B3235"/>
    <w:rsid w:val="007C0639"/>
    <w:rsid w:val="007C088E"/>
    <w:rsid w:val="007C411D"/>
    <w:rsid w:val="007C51F6"/>
    <w:rsid w:val="007C5EDD"/>
    <w:rsid w:val="007C6606"/>
    <w:rsid w:val="007C7405"/>
    <w:rsid w:val="007D76D1"/>
    <w:rsid w:val="007E4A3F"/>
    <w:rsid w:val="007E6F93"/>
    <w:rsid w:val="00807D85"/>
    <w:rsid w:val="008112B8"/>
    <w:rsid w:val="00817A7E"/>
    <w:rsid w:val="0082284E"/>
    <w:rsid w:val="00823E2C"/>
    <w:rsid w:val="00825A28"/>
    <w:rsid w:val="008437BD"/>
    <w:rsid w:val="00845105"/>
    <w:rsid w:val="00857876"/>
    <w:rsid w:val="0086180C"/>
    <w:rsid w:val="0086255F"/>
    <w:rsid w:val="00876FAD"/>
    <w:rsid w:val="00880D1B"/>
    <w:rsid w:val="00883BB1"/>
    <w:rsid w:val="00887A82"/>
    <w:rsid w:val="0089285E"/>
    <w:rsid w:val="00893EBF"/>
    <w:rsid w:val="008B08C8"/>
    <w:rsid w:val="008B2CDD"/>
    <w:rsid w:val="008B5645"/>
    <w:rsid w:val="008B7559"/>
    <w:rsid w:val="008B7AD0"/>
    <w:rsid w:val="008C7264"/>
    <w:rsid w:val="008D055E"/>
    <w:rsid w:val="008D4B70"/>
    <w:rsid w:val="008E1479"/>
    <w:rsid w:val="008F3763"/>
    <w:rsid w:val="00902246"/>
    <w:rsid w:val="0092211A"/>
    <w:rsid w:val="00923E58"/>
    <w:rsid w:val="00934177"/>
    <w:rsid w:val="00935559"/>
    <w:rsid w:val="00940A73"/>
    <w:rsid w:val="009473F9"/>
    <w:rsid w:val="00962D3E"/>
    <w:rsid w:val="00970D19"/>
    <w:rsid w:val="0097247C"/>
    <w:rsid w:val="00976DE6"/>
    <w:rsid w:val="00977AF6"/>
    <w:rsid w:val="0099417C"/>
    <w:rsid w:val="00995AB3"/>
    <w:rsid w:val="00995C97"/>
    <w:rsid w:val="009977E3"/>
    <w:rsid w:val="009A7E5F"/>
    <w:rsid w:val="009C09F1"/>
    <w:rsid w:val="009C6C28"/>
    <w:rsid w:val="009D58E3"/>
    <w:rsid w:val="009D723D"/>
    <w:rsid w:val="009D7482"/>
    <w:rsid w:val="009E299B"/>
    <w:rsid w:val="009F05D2"/>
    <w:rsid w:val="00A165A4"/>
    <w:rsid w:val="00A23FE3"/>
    <w:rsid w:val="00A41916"/>
    <w:rsid w:val="00A52AC8"/>
    <w:rsid w:val="00A554CE"/>
    <w:rsid w:val="00A56A23"/>
    <w:rsid w:val="00A6682C"/>
    <w:rsid w:val="00A74F2E"/>
    <w:rsid w:val="00A80E2F"/>
    <w:rsid w:val="00A873A8"/>
    <w:rsid w:val="00A907D7"/>
    <w:rsid w:val="00A93B43"/>
    <w:rsid w:val="00AA0ED3"/>
    <w:rsid w:val="00AA159E"/>
    <w:rsid w:val="00AA371B"/>
    <w:rsid w:val="00AA669A"/>
    <w:rsid w:val="00AA742E"/>
    <w:rsid w:val="00AB3975"/>
    <w:rsid w:val="00AC2F73"/>
    <w:rsid w:val="00AC4632"/>
    <w:rsid w:val="00AC7E81"/>
    <w:rsid w:val="00AE1258"/>
    <w:rsid w:val="00AE1DD7"/>
    <w:rsid w:val="00AF3B0B"/>
    <w:rsid w:val="00AF71F1"/>
    <w:rsid w:val="00B03B0B"/>
    <w:rsid w:val="00B041F1"/>
    <w:rsid w:val="00B05F4E"/>
    <w:rsid w:val="00B1144A"/>
    <w:rsid w:val="00B11A4B"/>
    <w:rsid w:val="00B21BEE"/>
    <w:rsid w:val="00B22334"/>
    <w:rsid w:val="00B307B9"/>
    <w:rsid w:val="00B34771"/>
    <w:rsid w:val="00B52F6E"/>
    <w:rsid w:val="00B55621"/>
    <w:rsid w:val="00B55F72"/>
    <w:rsid w:val="00B60DD3"/>
    <w:rsid w:val="00B66A2F"/>
    <w:rsid w:val="00B82C71"/>
    <w:rsid w:val="00B83CD0"/>
    <w:rsid w:val="00B85F9F"/>
    <w:rsid w:val="00BA2612"/>
    <w:rsid w:val="00BB3401"/>
    <w:rsid w:val="00BB75D6"/>
    <w:rsid w:val="00BC33D9"/>
    <w:rsid w:val="00BD00E0"/>
    <w:rsid w:val="00BD0DE1"/>
    <w:rsid w:val="00BD380E"/>
    <w:rsid w:val="00BF14C0"/>
    <w:rsid w:val="00BF1CDF"/>
    <w:rsid w:val="00BF4131"/>
    <w:rsid w:val="00BF5091"/>
    <w:rsid w:val="00C00E6D"/>
    <w:rsid w:val="00C12514"/>
    <w:rsid w:val="00C17060"/>
    <w:rsid w:val="00C224FC"/>
    <w:rsid w:val="00C34666"/>
    <w:rsid w:val="00C40369"/>
    <w:rsid w:val="00C44124"/>
    <w:rsid w:val="00C45B1C"/>
    <w:rsid w:val="00C45B50"/>
    <w:rsid w:val="00C5138D"/>
    <w:rsid w:val="00C525B6"/>
    <w:rsid w:val="00C602BA"/>
    <w:rsid w:val="00C63DF6"/>
    <w:rsid w:val="00C7229F"/>
    <w:rsid w:val="00C73BB7"/>
    <w:rsid w:val="00C749C7"/>
    <w:rsid w:val="00C80E8E"/>
    <w:rsid w:val="00C86D2C"/>
    <w:rsid w:val="00C9347C"/>
    <w:rsid w:val="00C96928"/>
    <w:rsid w:val="00C977A9"/>
    <w:rsid w:val="00CA0EB4"/>
    <w:rsid w:val="00CA4090"/>
    <w:rsid w:val="00CC0159"/>
    <w:rsid w:val="00CC07CB"/>
    <w:rsid w:val="00CC2B0B"/>
    <w:rsid w:val="00CC52F8"/>
    <w:rsid w:val="00CD0540"/>
    <w:rsid w:val="00CD2716"/>
    <w:rsid w:val="00CD4EFF"/>
    <w:rsid w:val="00CE31B8"/>
    <w:rsid w:val="00CF6702"/>
    <w:rsid w:val="00D0178E"/>
    <w:rsid w:val="00D04130"/>
    <w:rsid w:val="00D05060"/>
    <w:rsid w:val="00D12B15"/>
    <w:rsid w:val="00D20EE3"/>
    <w:rsid w:val="00D221A0"/>
    <w:rsid w:val="00D23978"/>
    <w:rsid w:val="00D31820"/>
    <w:rsid w:val="00D33E79"/>
    <w:rsid w:val="00D358F5"/>
    <w:rsid w:val="00D41B63"/>
    <w:rsid w:val="00D433AC"/>
    <w:rsid w:val="00D44D25"/>
    <w:rsid w:val="00D50952"/>
    <w:rsid w:val="00D61269"/>
    <w:rsid w:val="00D6174E"/>
    <w:rsid w:val="00D717F3"/>
    <w:rsid w:val="00D75117"/>
    <w:rsid w:val="00D80DA9"/>
    <w:rsid w:val="00D84219"/>
    <w:rsid w:val="00D84A99"/>
    <w:rsid w:val="00D85F19"/>
    <w:rsid w:val="00DA0B88"/>
    <w:rsid w:val="00DA2210"/>
    <w:rsid w:val="00DA430F"/>
    <w:rsid w:val="00DA50B4"/>
    <w:rsid w:val="00DB52BE"/>
    <w:rsid w:val="00DB6321"/>
    <w:rsid w:val="00DC5AE6"/>
    <w:rsid w:val="00DD09EC"/>
    <w:rsid w:val="00DD1D42"/>
    <w:rsid w:val="00DD4BFE"/>
    <w:rsid w:val="00DE70DC"/>
    <w:rsid w:val="00DF63E4"/>
    <w:rsid w:val="00DF6D70"/>
    <w:rsid w:val="00E00024"/>
    <w:rsid w:val="00E07285"/>
    <w:rsid w:val="00E13AD0"/>
    <w:rsid w:val="00E15998"/>
    <w:rsid w:val="00E2243C"/>
    <w:rsid w:val="00E2372B"/>
    <w:rsid w:val="00E257DB"/>
    <w:rsid w:val="00E258B2"/>
    <w:rsid w:val="00E40ED8"/>
    <w:rsid w:val="00E505F6"/>
    <w:rsid w:val="00E55881"/>
    <w:rsid w:val="00E55B74"/>
    <w:rsid w:val="00E627D5"/>
    <w:rsid w:val="00E7653A"/>
    <w:rsid w:val="00E81CC4"/>
    <w:rsid w:val="00E82AC0"/>
    <w:rsid w:val="00E84F09"/>
    <w:rsid w:val="00E933CF"/>
    <w:rsid w:val="00E93DB0"/>
    <w:rsid w:val="00E94EEB"/>
    <w:rsid w:val="00EA7239"/>
    <w:rsid w:val="00EB356D"/>
    <w:rsid w:val="00EB797E"/>
    <w:rsid w:val="00ED0EB9"/>
    <w:rsid w:val="00ED216A"/>
    <w:rsid w:val="00ED41D5"/>
    <w:rsid w:val="00EE041E"/>
    <w:rsid w:val="00EF1AF3"/>
    <w:rsid w:val="00EF5D8A"/>
    <w:rsid w:val="00F00061"/>
    <w:rsid w:val="00F01863"/>
    <w:rsid w:val="00F128D1"/>
    <w:rsid w:val="00F179F9"/>
    <w:rsid w:val="00F20368"/>
    <w:rsid w:val="00F21699"/>
    <w:rsid w:val="00F22D3B"/>
    <w:rsid w:val="00F27411"/>
    <w:rsid w:val="00F35074"/>
    <w:rsid w:val="00F40D86"/>
    <w:rsid w:val="00F43862"/>
    <w:rsid w:val="00F43C58"/>
    <w:rsid w:val="00F45CAF"/>
    <w:rsid w:val="00F52D6B"/>
    <w:rsid w:val="00F56252"/>
    <w:rsid w:val="00F70AA1"/>
    <w:rsid w:val="00F731C3"/>
    <w:rsid w:val="00F75709"/>
    <w:rsid w:val="00F8104A"/>
    <w:rsid w:val="00F9298E"/>
    <w:rsid w:val="00FA00DE"/>
    <w:rsid w:val="00FA1005"/>
    <w:rsid w:val="00FC0464"/>
    <w:rsid w:val="00FC4299"/>
    <w:rsid w:val="00FC729C"/>
    <w:rsid w:val="00FE2B76"/>
    <w:rsid w:val="00FE5DBA"/>
    <w:rsid w:val="00FE7E52"/>
    <w:rsid w:val="00FF24F1"/>
    <w:rsid w:val="00FF5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E1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B83CD0"/>
    <w:pPr>
      <w:ind w:left="720"/>
      <w:contextualSpacing/>
    </w:pPr>
  </w:style>
  <w:style w:type="paragraph" w:styleId="Revisie">
    <w:name w:val="Revision"/>
    <w:hidden/>
    <w:uiPriority w:val="99"/>
    <w:semiHidden/>
    <w:rsid w:val="00FA1005"/>
    <w:rPr>
      <w:rFonts w:ascii="Bookman Old Style" w:hAnsi="Bookman Old Styl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1E1B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B83CD0"/>
    <w:pPr>
      <w:ind w:left="720"/>
      <w:contextualSpacing/>
    </w:pPr>
  </w:style>
  <w:style w:type="paragraph" w:styleId="Revisie">
    <w:name w:val="Revision"/>
    <w:hidden/>
    <w:uiPriority w:val="99"/>
    <w:semiHidden/>
    <w:rsid w:val="00FA1005"/>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1430933116">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C8DF67C1</Template>
  <TotalTime>2</TotalTime>
  <Pages>4</Pages>
  <Words>541</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Spronken, Rob</cp:lastModifiedBy>
  <cp:revision>3</cp:revision>
  <cp:lastPrinted>2017-05-22T09:52:00Z</cp:lastPrinted>
  <dcterms:created xsi:type="dcterms:W3CDTF">2018-01-09T10:49:00Z</dcterms:created>
  <dcterms:modified xsi:type="dcterms:W3CDTF">2018-01-09T10:51:00Z</dcterms:modified>
</cp:coreProperties>
</file>